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6378" w14:textId="77777777" w:rsidR="00624C5E" w:rsidRDefault="00624C5E" w:rsidP="004E0B74">
      <w:pPr>
        <w:tabs>
          <w:tab w:val="left" w:pos="8205"/>
        </w:tabs>
        <w:rPr>
          <w:rFonts w:ascii="Montserrat" w:hAnsi="Montserrat"/>
          <w:noProof/>
          <w:szCs w:val="18"/>
          <w:lang w:val="en-GB" w:eastAsia="en-GB"/>
        </w:rPr>
      </w:pPr>
    </w:p>
    <w:p w14:paraId="7B8C688A" w14:textId="223F981F" w:rsidR="004713A6" w:rsidRPr="00A01629" w:rsidRDefault="004713A6" w:rsidP="00F60E0B">
      <w:pPr>
        <w:rPr>
          <w:rFonts w:ascii="Arial" w:hAnsi="Arial" w:cs="Arial"/>
          <w:b/>
          <w:bCs/>
          <w:sz w:val="32"/>
          <w:szCs w:val="32"/>
        </w:rPr>
      </w:pPr>
      <w:r w:rsidRPr="00A01629">
        <w:rPr>
          <w:rFonts w:ascii="Arial" w:hAnsi="Arial" w:cs="Arial"/>
          <w:b/>
          <w:bCs/>
          <w:sz w:val="32"/>
          <w:szCs w:val="32"/>
        </w:rPr>
        <w:t>EQIP monthly support call schedule</w:t>
      </w:r>
      <w:r w:rsidR="008D48EF" w:rsidRPr="00A01629">
        <w:rPr>
          <w:rFonts w:ascii="Arial" w:hAnsi="Arial" w:cs="Arial"/>
          <w:b/>
          <w:bCs/>
          <w:sz w:val="32"/>
          <w:szCs w:val="32"/>
        </w:rPr>
        <w:t xml:space="preserve"> with team EQIP champions</w:t>
      </w:r>
    </w:p>
    <w:p w14:paraId="256D4230" w14:textId="77777777" w:rsidR="00D51309" w:rsidRDefault="00D51309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bookmarkStart w:id="0" w:name="_Hlk80645506"/>
    </w:p>
    <w:p w14:paraId="4387980B" w14:textId="0DFFB271" w:rsidR="004713A6" w:rsidRPr="00D51309" w:rsidRDefault="00F60E0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Please fill in your team progress report overleaf and submit 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a week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</w:t>
      </w:r>
      <w:r w:rsidRPr="00A01629">
        <w:rPr>
          <w:rFonts w:ascii="Arial" w:hAnsi="Arial" w:cs="Arial"/>
          <w:b/>
          <w:bCs/>
          <w:color w:val="FF0000"/>
          <w:sz w:val="24"/>
          <w:szCs w:val="24"/>
          <w:u w:val="single"/>
          <w:lang w:val="en-GB"/>
        </w:rPr>
        <w:t>before your monthly call</w:t>
      </w:r>
      <w:r w:rsidR="007262A8" w:rsidRPr="00A01629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to eqip@rcpch.ac.uk</w:t>
      </w:r>
      <w:bookmarkEnd w:id="0"/>
    </w:p>
    <w:p w14:paraId="5BCBDA1E" w14:textId="2403F44B" w:rsidR="00D7162E" w:rsidRPr="00360728" w:rsidRDefault="00D7162E">
      <w:pPr>
        <w:rPr>
          <w:rFonts w:ascii="Montserrat" w:hAnsi="Montserrat" w:cs="Calibri"/>
          <w:b/>
          <w:bCs/>
          <w:sz w:val="22"/>
        </w:rPr>
      </w:pPr>
    </w:p>
    <w:p w14:paraId="035D6D97" w14:textId="77777777" w:rsidR="00D51309" w:rsidRDefault="00D51309" w:rsidP="00F60E0B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1" w:name="_Hlk80645800"/>
    </w:p>
    <w:p w14:paraId="0789B2DA" w14:textId="0C2BB222" w:rsidR="00F60E0B" w:rsidRPr="00A01629" w:rsidRDefault="00543769" w:rsidP="00F60E0B">
      <w:p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b/>
          <w:bCs/>
          <w:sz w:val="24"/>
          <w:szCs w:val="24"/>
          <w:lang w:val="en-GB"/>
        </w:rPr>
        <w:t xml:space="preserve">On the call: </w:t>
      </w:r>
      <w:r w:rsidR="00F60E0B" w:rsidRPr="00A01629">
        <w:rPr>
          <w:rFonts w:ascii="Arial" w:hAnsi="Arial" w:cs="Arial"/>
          <w:b/>
          <w:bCs/>
          <w:sz w:val="24"/>
          <w:szCs w:val="24"/>
          <w:lang w:val="en-GB"/>
        </w:rPr>
        <w:t>Summarise your submitted report on the following</w:t>
      </w:r>
      <w:r w:rsidR="00F60E0B" w:rsidRPr="00A01629">
        <w:rPr>
          <w:rFonts w:ascii="Arial" w:hAnsi="Arial" w:cs="Arial"/>
          <w:sz w:val="24"/>
          <w:szCs w:val="24"/>
          <w:lang w:val="en-GB"/>
        </w:rPr>
        <w:t>:</w:t>
      </w:r>
    </w:p>
    <w:p w14:paraId="489EFDF5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>Your tests of change what you tested and what CHANGED</w:t>
      </w:r>
    </w:p>
    <w:p w14:paraId="168172A7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>What were your results</w:t>
      </w:r>
    </w:p>
    <w:p w14:paraId="7F18318D" w14:textId="25D7F016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 xml:space="preserve">Describe </w:t>
      </w:r>
      <w:r w:rsidR="00912CA5" w:rsidRPr="00A01629">
        <w:rPr>
          <w:rFonts w:ascii="Arial" w:hAnsi="Arial" w:cs="Arial"/>
          <w:sz w:val="24"/>
          <w:szCs w:val="24"/>
          <w:lang w:val="en-GB"/>
        </w:rPr>
        <w:t xml:space="preserve">one </w:t>
      </w:r>
      <w:r w:rsidRPr="00A01629">
        <w:rPr>
          <w:rFonts w:ascii="Arial" w:hAnsi="Arial" w:cs="Arial"/>
          <w:sz w:val="24"/>
          <w:szCs w:val="24"/>
          <w:lang w:val="en-GB"/>
        </w:rPr>
        <w:t>success and challeng</w:t>
      </w:r>
      <w:r w:rsidR="00912CA5" w:rsidRPr="00A01629">
        <w:rPr>
          <w:rFonts w:ascii="Arial" w:hAnsi="Arial" w:cs="Arial"/>
          <w:sz w:val="24"/>
          <w:szCs w:val="24"/>
          <w:lang w:val="en-GB"/>
        </w:rPr>
        <w:t>e</w:t>
      </w:r>
      <w:r w:rsidRPr="00A0162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E31F9F6" w14:textId="77777777" w:rsidR="00F60E0B" w:rsidRPr="00A01629" w:rsidRDefault="00F60E0B" w:rsidP="00F60E0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A01629">
        <w:rPr>
          <w:rFonts w:ascii="Arial" w:hAnsi="Arial" w:cs="Arial"/>
          <w:sz w:val="24"/>
          <w:szCs w:val="24"/>
          <w:lang w:val="en-GB"/>
        </w:rPr>
        <w:t xml:space="preserve">Next steps </w:t>
      </w:r>
    </w:p>
    <w:p w14:paraId="4F5F9424" w14:textId="7E8A4568" w:rsidR="004713A6" w:rsidRPr="00A01629" w:rsidRDefault="008D48EF">
      <w:pPr>
        <w:rPr>
          <w:rFonts w:ascii="Arial" w:hAnsi="Arial" w:cs="Arial"/>
          <w:sz w:val="24"/>
          <w:szCs w:val="24"/>
        </w:rPr>
      </w:pPr>
      <w:r w:rsidRPr="00A01629">
        <w:rPr>
          <w:rFonts w:ascii="Arial" w:hAnsi="Arial" w:cs="Arial"/>
          <w:sz w:val="24"/>
          <w:szCs w:val="24"/>
        </w:rPr>
        <w:t>If your team EQIP champion cannot make the monthly call, please ensure a member of your team can attend in their place.</w:t>
      </w:r>
    </w:p>
    <w:bookmarkEnd w:id="1"/>
    <w:p w14:paraId="5C005C08" w14:textId="77777777" w:rsidR="005055C6" w:rsidRPr="00A01629" w:rsidRDefault="005055C6" w:rsidP="00F60E0B">
      <w:pPr>
        <w:rPr>
          <w:rFonts w:ascii="Arial" w:hAnsi="Arial" w:cs="Arial"/>
          <w:b/>
          <w:sz w:val="24"/>
          <w:szCs w:val="24"/>
        </w:rPr>
      </w:pPr>
    </w:p>
    <w:p w14:paraId="251E145B" w14:textId="77777777" w:rsidR="00D51309" w:rsidRDefault="00D51309" w:rsidP="00F60E0B">
      <w:pPr>
        <w:rPr>
          <w:rFonts w:ascii="Arial" w:hAnsi="Arial" w:cs="Arial"/>
          <w:b/>
          <w:sz w:val="24"/>
          <w:szCs w:val="24"/>
        </w:rPr>
      </w:pPr>
    </w:p>
    <w:p w14:paraId="68DA458A" w14:textId="3241E5EA" w:rsidR="00F60E0B" w:rsidRPr="00A01629" w:rsidRDefault="008D48EF" w:rsidP="00F60E0B">
      <w:pPr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sz w:val="24"/>
          <w:szCs w:val="24"/>
        </w:rPr>
        <w:t>Contact the team</w:t>
      </w:r>
    </w:p>
    <w:p w14:paraId="27C0508C" w14:textId="25632DA1" w:rsidR="008D48EF" w:rsidRPr="00A01629" w:rsidRDefault="008D48EF" w:rsidP="00F60E0B">
      <w:pPr>
        <w:rPr>
          <w:rFonts w:ascii="Arial" w:eastAsiaTheme="majorEastAsia" w:hAnsi="Arial" w:cs="Arial"/>
          <w:b/>
          <w:bCs/>
          <w:caps/>
          <w:color w:val="0072C7" w:themeColor="accent2"/>
          <w:sz w:val="24"/>
          <w:szCs w:val="24"/>
        </w:rPr>
      </w:pPr>
      <w:r w:rsidRPr="00A01629">
        <w:rPr>
          <w:rFonts w:ascii="Arial" w:hAnsi="Arial" w:cs="Arial"/>
          <w:sz w:val="24"/>
          <w:szCs w:val="24"/>
        </w:rPr>
        <w:t>If your team requires additional support from the project team, please email your request via our email: eqip@rcpch.ac.uk</w:t>
      </w:r>
    </w:p>
    <w:p w14:paraId="3FAE7AD7" w14:textId="77777777" w:rsidR="008D48EF" w:rsidRDefault="008D48EF" w:rsidP="008D48EF">
      <w:pPr>
        <w:pStyle w:val="ScheduleTitle"/>
        <w:jc w:val="left"/>
        <w:rPr>
          <w:b/>
          <w:sz w:val="28"/>
        </w:rPr>
      </w:pPr>
    </w:p>
    <w:p w14:paraId="0AE17E53" w14:textId="238C360D" w:rsidR="00242F93" w:rsidRPr="00A01629" w:rsidRDefault="008D48EF" w:rsidP="001A586A">
      <w:pPr>
        <w:tabs>
          <w:tab w:val="left" w:pos="709"/>
        </w:tabs>
        <w:rPr>
          <w:rFonts w:ascii="Arial" w:eastAsiaTheme="majorEastAsia" w:hAnsi="Arial" w:cs="Arial"/>
          <w:b/>
          <w:bCs/>
          <w:caps/>
          <w:color w:val="0072C7" w:themeColor="accent2"/>
          <w:sz w:val="28"/>
          <w:szCs w:val="28"/>
        </w:rPr>
      </w:pPr>
      <w:r>
        <w:rPr>
          <w:b/>
          <w:sz w:val="28"/>
        </w:rPr>
        <w:br w:type="page"/>
      </w:r>
      <w:r w:rsidR="008C0043" w:rsidRPr="00A01629">
        <w:rPr>
          <w:rFonts w:ascii="Arial" w:hAnsi="Arial" w:cs="Arial"/>
          <w:b/>
          <w:sz w:val="28"/>
        </w:rPr>
        <w:lastRenderedPageBreak/>
        <w:t>Progress report</w:t>
      </w:r>
    </w:p>
    <w:p w14:paraId="6EE12E79" w14:textId="77777777" w:rsidR="008A71F4" w:rsidRPr="00A01629" w:rsidRDefault="008A71F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07B7EB5B" w14:textId="59F38925" w:rsidR="00242F93" w:rsidRPr="00A01629" w:rsidRDefault="00242F93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68C9B0" wp14:editId="4E0E0ED2">
                <wp:simplePos x="0" y="0"/>
                <wp:positionH relativeFrom="column">
                  <wp:posOffset>1733550</wp:posOffset>
                </wp:positionH>
                <wp:positionV relativeFrom="paragraph">
                  <wp:posOffset>191770</wp:posOffset>
                </wp:positionV>
                <wp:extent cx="5314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1CCC" id="Straight Connector 6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5.1pt" to="5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" strokecolor="#295173 [3044]"/>
            </w:pict>
          </mc:Fallback>
        </mc:AlternateContent>
      </w:r>
      <w:r w:rsidRPr="00A01629">
        <w:rPr>
          <w:rFonts w:ascii="Arial" w:hAnsi="Arial" w:cs="Arial"/>
          <w:b/>
          <w:sz w:val="24"/>
          <w:szCs w:val="24"/>
        </w:rPr>
        <w:t>EQIP champion name:</w:t>
      </w:r>
    </w:p>
    <w:p w14:paraId="6ADA269A" w14:textId="77777777" w:rsidR="00C542B5" w:rsidRPr="00A01629" w:rsidRDefault="00C542B5" w:rsidP="00242F93">
      <w:pPr>
        <w:tabs>
          <w:tab w:val="left" w:pos="8205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35CCB430" w14:textId="27545F56" w:rsidR="00242F93" w:rsidRPr="00A01629" w:rsidRDefault="00242F93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  <w:r w:rsidRPr="00A016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5B7CBD" wp14:editId="2CCD0819">
                <wp:simplePos x="0" y="0"/>
                <wp:positionH relativeFrom="column">
                  <wp:posOffset>1733550</wp:posOffset>
                </wp:positionH>
                <wp:positionV relativeFrom="paragraph">
                  <wp:posOffset>291465</wp:posOffset>
                </wp:positionV>
                <wp:extent cx="5314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161C" id="Straight Connector 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2.95pt" to="5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" strokecolor="#295173 [3044]"/>
            </w:pict>
          </mc:Fallback>
        </mc:AlternateContent>
      </w:r>
      <w:r w:rsidRPr="00A01629">
        <w:rPr>
          <w:rFonts w:ascii="Arial" w:hAnsi="Arial" w:cs="Arial"/>
          <w:b/>
          <w:sz w:val="24"/>
          <w:szCs w:val="24"/>
        </w:rPr>
        <w:t>Trust team name:</w:t>
      </w:r>
    </w:p>
    <w:p w14:paraId="4261F742" w14:textId="77777777" w:rsidR="002B6A71" w:rsidRPr="00A01629" w:rsidRDefault="002B6A71" w:rsidP="00242F93">
      <w:pPr>
        <w:tabs>
          <w:tab w:val="left" w:pos="8205"/>
        </w:tabs>
        <w:rPr>
          <w:rFonts w:ascii="Arial" w:hAnsi="Arial" w:cs="Arial"/>
          <w:b/>
          <w:sz w:val="24"/>
          <w:szCs w:val="24"/>
        </w:rPr>
      </w:pPr>
    </w:p>
    <w:p w14:paraId="01719FA2" w14:textId="0D3EEEF5" w:rsidR="008A71F4" w:rsidRPr="00A01629" w:rsidRDefault="00242F93" w:rsidP="00242F93">
      <w:pPr>
        <w:tabs>
          <w:tab w:val="left" w:pos="8205"/>
        </w:tabs>
        <w:rPr>
          <w:rFonts w:ascii="Arial" w:hAnsi="Arial" w:cs="Arial"/>
          <w:b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Project aim:</w:t>
      </w:r>
      <w:r w:rsidR="001B76D4" w:rsidRPr="00A01629">
        <w:rPr>
          <w:rFonts w:ascii="Arial" w:hAnsi="Arial" w:cs="Arial"/>
          <w:b/>
          <w:sz w:val="28"/>
          <w:szCs w:val="28"/>
        </w:rPr>
        <w:t xml:space="preserve"> </w:t>
      </w:r>
      <w:r w:rsidR="001B76D4" w:rsidRPr="00A01629">
        <w:rPr>
          <w:rFonts w:ascii="Arial" w:hAnsi="Arial" w:cs="Arial"/>
          <w:bCs/>
          <w:color w:val="C00000"/>
          <w:szCs w:val="18"/>
        </w:rPr>
        <w:t xml:space="preserve">(Explain what realistic goals your team plans to achieve by the end of the </w:t>
      </w:r>
      <w:proofErr w:type="spellStart"/>
      <w:r w:rsidR="001B76D4" w:rsidRPr="00A01629">
        <w:rPr>
          <w:rFonts w:ascii="Arial" w:hAnsi="Arial" w:cs="Arial"/>
          <w:bCs/>
          <w:color w:val="C00000"/>
          <w:szCs w:val="18"/>
        </w:rPr>
        <w:t>programme</w:t>
      </w:r>
      <w:proofErr w:type="spellEnd"/>
      <w:r w:rsidR="00A879A9" w:rsidRPr="00A01629">
        <w:rPr>
          <w:rFonts w:ascii="Arial" w:hAnsi="Arial" w:cs="Arial"/>
          <w:bCs/>
          <w:color w:val="C00000"/>
          <w:szCs w:val="18"/>
        </w:rPr>
        <w:t>. Has your project aim changed? H</w:t>
      </w:r>
      <w:r w:rsidR="005839EC" w:rsidRPr="00A01629">
        <w:rPr>
          <w:rFonts w:ascii="Arial" w:hAnsi="Arial" w:cs="Arial"/>
          <w:bCs/>
          <w:color w:val="C00000"/>
          <w:szCs w:val="18"/>
        </w:rPr>
        <w:t>ave you</w:t>
      </w:r>
      <w:r w:rsidR="00A879A9" w:rsidRPr="00A01629">
        <w:rPr>
          <w:rFonts w:ascii="Arial" w:hAnsi="Arial" w:cs="Arial"/>
          <w:bCs/>
          <w:color w:val="C00000"/>
          <w:szCs w:val="18"/>
        </w:rPr>
        <w:t>r team</w:t>
      </w:r>
      <w:r w:rsidR="005839EC" w:rsidRPr="00A01629">
        <w:rPr>
          <w:rFonts w:ascii="Arial" w:hAnsi="Arial" w:cs="Arial"/>
          <w:bCs/>
          <w:color w:val="C00000"/>
          <w:szCs w:val="18"/>
        </w:rPr>
        <w:t xml:space="preserve"> reviewed your audit data to help for service gaps</w:t>
      </w:r>
      <w:r w:rsidR="00A879A9" w:rsidRPr="00A01629">
        <w:rPr>
          <w:rFonts w:ascii="Arial" w:hAnsi="Arial" w:cs="Arial"/>
          <w:bCs/>
          <w:color w:val="C00000"/>
          <w:szCs w:val="18"/>
        </w:rPr>
        <w:t>?</w:t>
      </w:r>
      <w:r w:rsidR="001B76D4" w:rsidRPr="00A01629">
        <w:rPr>
          <w:rFonts w:ascii="Arial" w:hAnsi="Arial" w:cs="Arial"/>
          <w:bCs/>
          <w:color w:val="C00000"/>
          <w:szCs w:val="18"/>
        </w:rPr>
        <w:t>)</w:t>
      </w:r>
    </w:p>
    <w:p w14:paraId="436D56CB" w14:textId="77777777" w:rsidR="001B76D4" w:rsidRPr="00A01629" w:rsidRDefault="001B76D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3FCF7DE7" w14:textId="10E68D4A" w:rsidR="00242F93" w:rsidRPr="00A01629" w:rsidRDefault="00242F93" w:rsidP="00242F93">
      <w:pPr>
        <w:tabs>
          <w:tab w:val="left" w:pos="8205"/>
        </w:tabs>
        <w:rPr>
          <w:rFonts w:ascii="Arial" w:hAnsi="Arial" w:cs="Arial"/>
          <w:bCs/>
          <w:color w:val="FF0000"/>
          <w:sz w:val="20"/>
          <w:szCs w:val="20"/>
        </w:rPr>
      </w:pPr>
      <w:r w:rsidRPr="00A01629">
        <w:rPr>
          <w:rFonts w:ascii="Arial" w:hAnsi="Arial" w:cs="Arial"/>
          <w:b/>
          <w:sz w:val="24"/>
          <w:szCs w:val="24"/>
        </w:rPr>
        <w:t>Planned tests:</w:t>
      </w:r>
      <w:r w:rsidR="001B76D4" w:rsidRPr="00A01629">
        <w:rPr>
          <w:rFonts w:ascii="Arial" w:hAnsi="Arial" w:cs="Arial"/>
          <w:b/>
          <w:sz w:val="28"/>
          <w:szCs w:val="28"/>
        </w:rPr>
        <w:t xml:space="preserve"> </w:t>
      </w:r>
      <w:r w:rsidR="001B76D4" w:rsidRPr="00A01629">
        <w:rPr>
          <w:rFonts w:ascii="Arial" w:hAnsi="Arial" w:cs="Arial"/>
          <w:bCs/>
          <w:color w:val="C00000"/>
          <w:szCs w:val="18"/>
        </w:rPr>
        <w:t>(How do you</w:t>
      </w:r>
      <w:r w:rsidR="0007031D" w:rsidRPr="00A01629">
        <w:rPr>
          <w:rFonts w:ascii="Arial" w:hAnsi="Arial" w:cs="Arial"/>
          <w:bCs/>
          <w:color w:val="C00000"/>
          <w:szCs w:val="18"/>
        </w:rPr>
        <w:t xml:space="preserve"> plan to </w:t>
      </w:r>
      <w:r w:rsidR="005F275D" w:rsidRPr="00A01629">
        <w:rPr>
          <w:rFonts w:ascii="Arial" w:hAnsi="Arial" w:cs="Arial"/>
          <w:bCs/>
          <w:color w:val="C00000"/>
          <w:szCs w:val="18"/>
        </w:rPr>
        <w:t>test your predictions and make any necessary adjustments</w:t>
      </w:r>
      <w:r w:rsidR="005839EC" w:rsidRPr="00A01629">
        <w:rPr>
          <w:rFonts w:ascii="Arial" w:hAnsi="Arial" w:cs="Arial"/>
          <w:bCs/>
          <w:color w:val="C00000"/>
          <w:szCs w:val="18"/>
        </w:rPr>
        <w:t xml:space="preserve">) </w:t>
      </w:r>
    </w:p>
    <w:p w14:paraId="182F08DC" w14:textId="559AC466" w:rsidR="008A71F4" w:rsidRPr="00A01629" w:rsidRDefault="008A71F4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4C8033FC" w14:textId="77777777" w:rsidR="004D3610" w:rsidRPr="00A01629" w:rsidRDefault="004D3610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</w:p>
    <w:p w14:paraId="2D6D67E7" w14:textId="690DABAE" w:rsidR="0007031D" w:rsidRPr="00A01629" w:rsidRDefault="0007031D" w:rsidP="00242F93">
      <w:pPr>
        <w:tabs>
          <w:tab w:val="left" w:pos="8205"/>
        </w:tabs>
        <w:rPr>
          <w:rFonts w:ascii="Arial" w:hAnsi="Arial" w:cs="Arial"/>
          <w:b/>
          <w:sz w:val="28"/>
          <w:szCs w:val="28"/>
        </w:rPr>
      </w:pPr>
      <w:r w:rsidRPr="00A01629">
        <w:rPr>
          <w:rFonts w:ascii="Arial" w:hAnsi="Arial" w:cs="Arial"/>
          <w:b/>
          <w:sz w:val="24"/>
          <w:szCs w:val="24"/>
        </w:rPr>
        <w:t>Patient and parent engagement</w:t>
      </w:r>
      <w:r w:rsidRPr="00A01629">
        <w:rPr>
          <w:rFonts w:ascii="Arial" w:hAnsi="Arial" w:cs="Arial"/>
          <w:b/>
          <w:sz w:val="20"/>
          <w:szCs w:val="20"/>
        </w:rPr>
        <w:t xml:space="preserve">: </w:t>
      </w:r>
      <w:r w:rsidRPr="00A01629">
        <w:rPr>
          <w:rFonts w:ascii="Arial" w:hAnsi="Arial" w:cs="Arial"/>
          <w:bCs/>
          <w:color w:val="C00000"/>
          <w:szCs w:val="18"/>
        </w:rPr>
        <w:t>(How have your plans been developed or realized)</w:t>
      </w:r>
    </w:p>
    <w:p w14:paraId="1FA6BBB0" w14:textId="77777777" w:rsidR="00C542B5" w:rsidRPr="00A01629" w:rsidRDefault="00C542B5" w:rsidP="00C542B5">
      <w:pPr>
        <w:tabs>
          <w:tab w:val="left" w:pos="1220"/>
        </w:tabs>
        <w:rPr>
          <w:rFonts w:ascii="Arial" w:hAnsi="Arial" w:cs="Arial"/>
          <w:b/>
          <w:sz w:val="28"/>
          <w:szCs w:val="28"/>
        </w:rPr>
      </w:pPr>
    </w:p>
    <w:p w14:paraId="26BD87BB" w14:textId="77777777" w:rsidR="004D3610" w:rsidRPr="00A01629" w:rsidRDefault="004D3610" w:rsidP="00C542B5">
      <w:pPr>
        <w:tabs>
          <w:tab w:val="left" w:pos="1220"/>
        </w:tabs>
        <w:rPr>
          <w:rFonts w:ascii="Arial" w:hAnsi="Arial" w:cs="Arial"/>
          <w:b/>
          <w:sz w:val="24"/>
          <w:szCs w:val="24"/>
        </w:rPr>
      </w:pPr>
    </w:p>
    <w:p w14:paraId="161DEC86" w14:textId="46B19C14" w:rsidR="00242F93" w:rsidRPr="00A01629" w:rsidRDefault="00242F93" w:rsidP="00C542B5">
      <w:pPr>
        <w:tabs>
          <w:tab w:val="left" w:pos="1220"/>
        </w:tabs>
        <w:rPr>
          <w:rFonts w:ascii="Arial" w:hAnsi="Arial" w:cs="Arial"/>
          <w:b/>
          <w:color w:val="C00000"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Results:</w:t>
      </w:r>
      <w:r w:rsidR="005839EC" w:rsidRPr="00A01629">
        <w:rPr>
          <w:rFonts w:ascii="Arial" w:hAnsi="Arial" w:cs="Arial"/>
          <w:b/>
          <w:sz w:val="28"/>
          <w:szCs w:val="28"/>
        </w:rPr>
        <w:t xml:space="preserve"> </w:t>
      </w:r>
      <w:r w:rsidR="005839EC" w:rsidRPr="00A01629">
        <w:rPr>
          <w:rFonts w:ascii="Arial" w:hAnsi="Arial" w:cs="Arial"/>
          <w:bCs/>
          <w:color w:val="C00000"/>
          <w:szCs w:val="18"/>
        </w:rPr>
        <w:t>(</w:t>
      </w:r>
      <w:r w:rsidR="00C542B5" w:rsidRPr="00A01629">
        <w:rPr>
          <w:rFonts w:ascii="Arial" w:hAnsi="Arial" w:cs="Arial"/>
          <w:bCs/>
          <w:color w:val="C00000"/>
          <w:szCs w:val="18"/>
        </w:rPr>
        <w:t xml:space="preserve">Briefly describe </w:t>
      </w:r>
      <w:r w:rsidR="005839EC" w:rsidRPr="00A01629">
        <w:rPr>
          <w:rFonts w:ascii="Arial" w:hAnsi="Arial" w:cs="Arial"/>
          <w:bCs/>
          <w:color w:val="C00000"/>
          <w:szCs w:val="18"/>
        </w:rPr>
        <w:t>How are you using data to help measure your tests of change or feedback loops from service users)</w:t>
      </w:r>
    </w:p>
    <w:p w14:paraId="1BFAAB92" w14:textId="77777777" w:rsidR="008A71F4" w:rsidRPr="00A01629" w:rsidRDefault="00242F93" w:rsidP="00242F93">
      <w:pPr>
        <w:rPr>
          <w:rFonts w:ascii="Arial" w:hAnsi="Arial" w:cs="Arial"/>
          <w:b/>
          <w:sz w:val="28"/>
          <w:szCs w:val="28"/>
        </w:rPr>
      </w:pPr>
      <w:r w:rsidRPr="00A01629">
        <w:rPr>
          <w:rFonts w:ascii="Arial" w:hAnsi="Arial" w:cs="Arial"/>
          <w:b/>
          <w:sz w:val="28"/>
          <w:szCs w:val="28"/>
        </w:rPr>
        <w:t xml:space="preserve"> </w:t>
      </w:r>
    </w:p>
    <w:p w14:paraId="38DC7C6A" w14:textId="77777777" w:rsidR="008A71F4" w:rsidRPr="00A01629" w:rsidRDefault="008A71F4" w:rsidP="00242F93">
      <w:pPr>
        <w:rPr>
          <w:rFonts w:ascii="Arial" w:hAnsi="Arial" w:cs="Arial"/>
          <w:b/>
          <w:sz w:val="28"/>
          <w:szCs w:val="28"/>
        </w:rPr>
      </w:pPr>
    </w:p>
    <w:p w14:paraId="15078FD9" w14:textId="62AF097E" w:rsidR="00242F93" w:rsidRPr="00A01629" w:rsidRDefault="00242F93" w:rsidP="00242F93">
      <w:pPr>
        <w:rPr>
          <w:rFonts w:ascii="Arial" w:hAnsi="Arial" w:cs="Arial"/>
          <w:b/>
          <w:color w:val="C00000"/>
          <w:szCs w:val="18"/>
        </w:rPr>
      </w:pPr>
      <w:r w:rsidRPr="00A01629">
        <w:rPr>
          <w:rFonts w:ascii="Arial" w:hAnsi="Arial" w:cs="Arial"/>
          <w:b/>
          <w:sz w:val="24"/>
          <w:szCs w:val="24"/>
        </w:rPr>
        <w:t>Challenges</w:t>
      </w:r>
      <w:r w:rsidR="001B76D4" w:rsidRPr="00A01629">
        <w:rPr>
          <w:rFonts w:ascii="Arial" w:hAnsi="Arial" w:cs="Arial"/>
          <w:b/>
          <w:sz w:val="24"/>
          <w:szCs w:val="24"/>
        </w:rPr>
        <w:t>/</w:t>
      </w:r>
      <w:r w:rsidRPr="00A01629">
        <w:rPr>
          <w:rFonts w:ascii="Arial" w:hAnsi="Arial" w:cs="Arial"/>
          <w:b/>
          <w:sz w:val="24"/>
          <w:szCs w:val="24"/>
        </w:rPr>
        <w:t>Successes:</w:t>
      </w:r>
      <w:r w:rsidR="00A879A9" w:rsidRPr="00A01629">
        <w:rPr>
          <w:rFonts w:ascii="Arial" w:hAnsi="Arial" w:cs="Arial"/>
          <w:b/>
          <w:sz w:val="24"/>
          <w:szCs w:val="24"/>
        </w:rPr>
        <w:t xml:space="preserve"> </w:t>
      </w:r>
      <w:r w:rsidR="00A879A9" w:rsidRPr="00A01629">
        <w:rPr>
          <w:rFonts w:ascii="Arial" w:hAnsi="Arial" w:cs="Arial"/>
          <w:bCs/>
          <w:color w:val="C00000"/>
          <w:szCs w:val="18"/>
        </w:rPr>
        <w:t xml:space="preserve">(Briefly describe what has worked well and its effects and what has not. </w:t>
      </w:r>
      <w:r w:rsidR="00C542B5" w:rsidRPr="00A01629">
        <w:rPr>
          <w:rFonts w:ascii="Arial" w:hAnsi="Arial" w:cs="Arial"/>
          <w:bCs/>
          <w:color w:val="C00000"/>
          <w:szCs w:val="18"/>
        </w:rPr>
        <w:t xml:space="preserve">Are your team still motivated? </w:t>
      </w:r>
      <w:r w:rsidR="00A879A9" w:rsidRPr="00A01629">
        <w:rPr>
          <w:rFonts w:ascii="Arial" w:hAnsi="Arial" w:cs="Arial"/>
          <w:bCs/>
          <w:color w:val="C00000"/>
          <w:szCs w:val="18"/>
        </w:rPr>
        <w:t>Raise any areas your team would like additional guidance from the EQIP project team)</w:t>
      </w:r>
    </w:p>
    <w:p w14:paraId="257DD9ED" w14:textId="77777777" w:rsidR="008A71F4" w:rsidRPr="00A01629" w:rsidRDefault="008A71F4" w:rsidP="00242F93">
      <w:pPr>
        <w:rPr>
          <w:rFonts w:ascii="Arial" w:hAnsi="Arial" w:cs="Arial"/>
          <w:b/>
          <w:sz w:val="28"/>
          <w:szCs w:val="28"/>
        </w:rPr>
      </w:pPr>
    </w:p>
    <w:p w14:paraId="64F78803" w14:textId="77777777" w:rsidR="008A71F4" w:rsidRDefault="008A71F4" w:rsidP="00242F93">
      <w:pPr>
        <w:rPr>
          <w:rFonts w:ascii="Calibri" w:hAnsi="Calibri" w:cs="Calibri"/>
          <w:b/>
          <w:sz w:val="28"/>
          <w:szCs w:val="28"/>
        </w:rPr>
      </w:pPr>
    </w:p>
    <w:p w14:paraId="5E263007" w14:textId="6CDBC4F8" w:rsidR="00242F93" w:rsidRPr="00A879A9" w:rsidRDefault="00242F93" w:rsidP="00242F93">
      <w:pPr>
        <w:rPr>
          <w:rFonts w:ascii="Arial" w:hAnsi="Arial" w:cs="Arial"/>
          <w:bCs/>
          <w:color w:val="FF0000"/>
          <w:sz w:val="20"/>
          <w:szCs w:val="20"/>
        </w:rPr>
      </w:pPr>
      <w:r w:rsidRPr="002B6A71">
        <w:rPr>
          <w:rFonts w:ascii="Arial" w:hAnsi="Arial" w:cs="Arial"/>
          <w:b/>
          <w:sz w:val="24"/>
          <w:szCs w:val="24"/>
        </w:rPr>
        <w:t>Next s</w:t>
      </w:r>
      <w:r w:rsidR="0007031D">
        <w:rPr>
          <w:rFonts w:ascii="Arial" w:hAnsi="Arial" w:cs="Arial"/>
          <w:b/>
          <w:sz w:val="24"/>
          <w:szCs w:val="24"/>
        </w:rPr>
        <w:t>t</w:t>
      </w:r>
      <w:r w:rsidRPr="002B6A71">
        <w:rPr>
          <w:rFonts w:ascii="Arial" w:hAnsi="Arial" w:cs="Arial"/>
          <w:b/>
          <w:sz w:val="24"/>
          <w:szCs w:val="24"/>
        </w:rPr>
        <w:t>eps:</w:t>
      </w:r>
      <w:r w:rsidR="00A879A9">
        <w:rPr>
          <w:rFonts w:ascii="Arial" w:hAnsi="Arial" w:cs="Arial"/>
          <w:b/>
          <w:sz w:val="28"/>
          <w:szCs w:val="28"/>
        </w:rPr>
        <w:t xml:space="preserve"> </w:t>
      </w:r>
      <w:r w:rsidR="00A879A9" w:rsidRPr="00A01629">
        <w:rPr>
          <w:rFonts w:ascii="Arial" w:hAnsi="Arial" w:cs="Arial"/>
          <w:bCs/>
          <w:color w:val="C00000"/>
          <w:szCs w:val="18"/>
        </w:rPr>
        <w:t>(How do your team plan to move forward with their project)</w:t>
      </w:r>
    </w:p>
    <w:p w14:paraId="7A0D5F38" w14:textId="26CAD857" w:rsidR="00C01418" w:rsidRDefault="0096351E">
      <w:pPr>
        <w:rPr>
          <w:rFonts w:asciiTheme="majorHAnsi" w:eastAsiaTheme="majorEastAsia" w:hAnsiTheme="majorHAnsi" w:cstheme="majorBidi"/>
          <w:bCs/>
          <w:caps/>
          <w:color w:val="0072C7" w:themeColor="accent2"/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01418" w:rsidSect="008A71F4">
      <w:headerReference w:type="default" r:id="rId10"/>
      <w:footerReference w:type="defaul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9C7" w14:textId="77777777" w:rsidR="00624C5E" w:rsidRDefault="00624C5E" w:rsidP="00535661">
      <w:pPr>
        <w:spacing w:after="0" w:line="240" w:lineRule="auto"/>
      </w:pPr>
      <w:r>
        <w:separator/>
      </w:r>
    </w:p>
  </w:endnote>
  <w:endnote w:type="continuationSeparator" w:id="0">
    <w:p w14:paraId="67426515" w14:textId="77777777" w:rsidR="00624C5E" w:rsidRDefault="00624C5E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F3AE" w14:textId="35AA0C21" w:rsidR="00A01629" w:rsidRDefault="003B6998">
    <w:pPr>
      <w:pStyle w:val="Footer"/>
    </w:pPr>
    <w:r w:rsidRPr="00EF770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EE9E6B" wp14:editId="4F724201">
          <wp:simplePos x="0" y="0"/>
          <wp:positionH relativeFrom="margin">
            <wp:posOffset>5132441</wp:posOffset>
          </wp:positionH>
          <wp:positionV relativeFrom="paragraph">
            <wp:posOffset>80010</wp:posOffset>
          </wp:positionV>
          <wp:extent cx="698500" cy="226060"/>
          <wp:effectExtent l="0" t="0" r="6350" b="2540"/>
          <wp:wrapNone/>
          <wp:docPr id="2" name="Picture 7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1A83E55-5A89-4434-8878-ADE9514BAA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51A83E55-5A89-4434-8878-ADE9514BAA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2A924AC" wp14:editId="164C4C01">
          <wp:simplePos x="0" y="0"/>
          <wp:positionH relativeFrom="margin">
            <wp:posOffset>4086644</wp:posOffset>
          </wp:positionH>
          <wp:positionV relativeFrom="margin">
            <wp:posOffset>8721090</wp:posOffset>
          </wp:positionV>
          <wp:extent cx="715645" cy="259715"/>
          <wp:effectExtent l="0" t="0" r="8255" b="6985"/>
          <wp:wrapSquare wrapText="bothSides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7702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9822BA7" wp14:editId="28D59934">
          <wp:simplePos x="0" y="0"/>
          <wp:positionH relativeFrom="margin">
            <wp:posOffset>3034929</wp:posOffset>
          </wp:positionH>
          <wp:positionV relativeFrom="paragraph">
            <wp:posOffset>86360</wp:posOffset>
          </wp:positionV>
          <wp:extent cx="793115" cy="172085"/>
          <wp:effectExtent l="0" t="0" r="6985" b="0"/>
          <wp:wrapNone/>
          <wp:docPr id="5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D091696-A21C-401D-894F-1D22470CC0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CD091696-A21C-401D-894F-1D22470CC059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629">
      <w:rPr>
        <w:noProof/>
      </w:rPr>
      <w:drawing>
        <wp:anchor distT="0" distB="0" distL="114300" distR="114300" simplePos="0" relativeHeight="251660288" behindDoc="0" locked="0" layoutInCell="1" allowOverlap="1" wp14:anchorId="0CDC3E14" wp14:editId="0E3827B6">
          <wp:simplePos x="0" y="0"/>
          <wp:positionH relativeFrom="margin">
            <wp:posOffset>1935109</wp:posOffset>
          </wp:positionH>
          <wp:positionV relativeFrom="bottomMargin">
            <wp:posOffset>43815</wp:posOffset>
          </wp:positionV>
          <wp:extent cx="775970" cy="269240"/>
          <wp:effectExtent l="0" t="0" r="5080" b="0"/>
          <wp:wrapSquare wrapText="bothSides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893A3BDD-76D8-4A1D-A537-886960D059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93A3BDD-76D8-4A1D-A537-886960D059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1" r="12685"/>
                  <a:stretch/>
                </pic:blipFill>
                <pic:spPr bwMode="auto">
                  <a:xfrm>
                    <a:off x="0" y="0"/>
                    <a:ext cx="775970" cy="269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702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E49584E" wp14:editId="6F212077">
          <wp:simplePos x="0" y="0"/>
          <wp:positionH relativeFrom="column">
            <wp:posOffset>985041</wp:posOffset>
          </wp:positionH>
          <wp:positionV relativeFrom="paragraph">
            <wp:posOffset>69215</wp:posOffset>
          </wp:positionV>
          <wp:extent cx="525780" cy="261620"/>
          <wp:effectExtent l="0" t="0" r="7620" b="5080"/>
          <wp:wrapNone/>
          <wp:docPr id="22" name="Picture 9" descr="A close-up of a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F8F0F03-4FC6-48C4-A6C4-5FC5105D4D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9" descr="A close-up of a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F8F0F03-4FC6-48C4-A6C4-5FC5105D4D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578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EE5E975" wp14:editId="57A01F22">
          <wp:simplePos x="0" y="0"/>
          <wp:positionH relativeFrom="margin">
            <wp:posOffset>6201410</wp:posOffset>
          </wp:positionH>
          <wp:positionV relativeFrom="margin">
            <wp:posOffset>8706485</wp:posOffset>
          </wp:positionV>
          <wp:extent cx="602615" cy="236220"/>
          <wp:effectExtent l="0" t="0" r="6985" b="0"/>
          <wp:wrapSquare wrapText="bothSides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629">
      <w:rPr>
        <w:noProof/>
      </w:rPr>
      <w:drawing>
        <wp:anchor distT="0" distB="0" distL="114300" distR="114300" simplePos="0" relativeHeight="251659264" behindDoc="0" locked="0" layoutInCell="1" allowOverlap="1" wp14:anchorId="1372E6E0" wp14:editId="00C0388A">
          <wp:simplePos x="0" y="0"/>
          <wp:positionH relativeFrom="margin">
            <wp:posOffset>60325</wp:posOffset>
          </wp:positionH>
          <wp:positionV relativeFrom="bottomMargin">
            <wp:posOffset>51759</wp:posOffset>
          </wp:positionV>
          <wp:extent cx="672860" cy="40371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CH_full_logo_Digita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60" cy="403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CD9B" w14:textId="77777777" w:rsidR="00624C5E" w:rsidRDefault="00624C5E" w:rsidP="00535661">
      <w:pPr>
        <w:spacing w:after="0" w:line="240" w:lineRule="auto"/>
      </w:pPr>
      <w:r>
        <w:separator/>
      </w:r>
    </w:p>
  </w:footnote>
  <w:footnote w:type="continuationSeparator" w:id="0">
    <w:p w14:paraId="438CBDB3" w14:textId="77777777" w:rsidR="00624C5E" w:rsidRDefault="00624C5E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844E" w14:textId="0289FFA7" w:rsidR="0096351E" w:rsidRDefault="008A71F4" w:rsidP="008A71F4">
    <w:pPr>
      <w:pStyle w:val="Header"/>
      <w:jc w:val="center"/>
    </w:pPr>
    <w:r w:rsidRPr="008A71F4">
      <w:rPr>
        <w:noProof/>
      </w:rPr>
      <w:drawing>
        <wp:inline distT="0" distB="0" distL="0" distR="0" wp14:anchorId="03216251" wp14:editId="09FE9058">
          <wp:extent cx="3267577" cy="597966"/>
          <wp:effectExtent l="0" t="0" r="0" b="0"/>
          <wp:docPr id="1" name="Picture 8">
            <a:extLst xmlns:a="http://schemas.openxmlformats.org/drawingml/2006/main">
              <a:ext uri="{FF2B5EF4-FFF2-40B4-BE49-F238E27FC236}">
                <a16:creationId xmlns:a16="http://schemas.microsoft.com/office/drawing/2014/main" id="{55F5CEA2-B947-41A6-9336-DD13B24F6C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55F5CEA2-B947-41A6-9336-DD13B24F6C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716" cy="63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9E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5B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5684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3C7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E41D86"/>
    <w:multiLevelType w:val="hybridMultilevel"/>
    <w:tmpl w:val="C0D085A8"/>
    <w:lvl w:ilvl="0" w:tplc="FB66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F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2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5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E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A4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AB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E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0579601">
    <w:abstractNumId w:val="3"/>
  </w:num>
  <w:num w:numId="2" w16cid:durableId="208759290">
    <w:abstractNumId w:val="2"/>
  </w:num>
  <w:num w:numId="3" w16cid:durableId="2024433620">
    <w:abstractNumId w:val="1"/>
  </w:num>
  <w:num w:numId="4" w16cid:durableId="2103334630">
    <w:abstractNumId w:val="0"/>
  </w:num>
  <w:num w:numId="5" w16cid:durableId="1351032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5E"/>
    <w:rsid w:val="00047640"/>
    <w:rsid w:val="0007031D"/>
    <w:rsid w:val="00073F67"/>
    <w:rsid w:val="0013289C"/>
    <w:rsid w:val="00166B0C"/>
    <w:rsid w:val="001705E5"/>
    <w:rsid w:val="001A586A"/>
    <w:rsid w:val="001A7D1C"/>
    <w:rsid w:val="001B76D4"/>
    <w:rsid w:val="001F0A97"/>
    <w:rsid w:val="00224BD2"/>
    <w:rsid w:val="002410A1"/>
    <w:rsid w:val="00242F93"/>
    <w:rsid w:val="00252CC9"/>
    <w:rsid w:val="002A14B7"/>
    <w:rsid w:val="002B6A71"/>
    <w:rsid w:val="002C3B9C"/>
    <w:rsid w:val="002E4997"/>
    <w:rsid w:val="003172A0"/>
    <w:rsid w:val="00360728"/>
    <w:rsid w:val="00372AA3"/>
    <w:rsid w:val="003830CB"/>
    <w:rsid w:val="003975C5"/>
    <w:rsid w:val="003B6998"/>
    <w:rsid w:val="004713A6"/>
    <w:rsid w:val="00473ED0"/>
    <w:rsid w:val="00477AF1"/>
    <w:rsid w:val="004A22A6"/>
    <w:rsid w:val="004C1610"/>
    <w:rsid w:val="004C65F3"/>
    <w:rsid w:val="004D3610"/>
    <w:rsid w:val="004E0B74"/>
    <w:rsid w:val="004F1245"/>
    <w:rsid w:val="005055C6"/>
    <w:rsid w:val="00535661"/>
    <w:rsid w:val="00536326"/>
    <w:rsid w:val="00543268"/>
    <w:rsid w:val="00543769"/>
    <w:rsid w:val="00583006"/>
    <w:rsid w:val="005839EC"/>
    <w:rsid w:val="005B624C"/>
    <w:rsid w:val="005B6801"/>
    <w:rsid w:val="005F275D"/>
    <w:rsid w:val="00605899"/>
    <w:rsid w:val="00616516"/>
    <w:rsid w:val="00624C5E"/>
    <w:rsid w:val="006739E8"/>
    <w:rsid w:val="00676ABB"/>
    <w:rsid w:val="006B6F1F"/>
    <w:rsid w:val="006F45B6"/>
    <w:rsid w:val="00714B42"/>
    <w:rsid w:val="007262A8"/>
    <w:rsid w:val="007B1533"/>
    <w:rsid w:val="007C74BA"/>
    <w:rsid w:val="00801B38"/>
    <w:rsid w:val="0082378B"/>
    <w:rsid w:val="008255F7"/>
    <w:rsid w:val="00826000"/>
    <w:rsid w:val="008A5A34"/>
    <w:rsid w:val="008A71F4"/>
    <w:rsid w:val="008C0043"/>
    <w:rsid w:val="008C16EB"/>
    <w:rsid w:val="008D48EF"/>
    <w:rsid w:val="00912CA5"/>
    <w:rsid w:val="00920E9F"/>
    <w:rsid w:val="00956183"/>
    <w:rsid w:val="0096351E"/>
    <w:rsid w:val="009A77D6"/>
    <w:rsid w:val="009C565C"/>
    <w:rsid w:val="009C69BF"/>
    <w:rsid w:val="00A01629"/>
    <w:rsid w:val="00A365C5"/>
    <w:rsid w:val="00A538F6"/>
    <w:rsid w:val="00A63C18"/>
    <w:rsid w:val="00A73265"/>
    <w:rsid w:val="00A86FA8"/>
    <w:rsid w:val="00A879A9"/>
    <w:rsid w:val="00B34BD7"/>
    <w:rsid w:val="00B872C4"/>
    <w:rsid w:val="00BA3575"/>
    <w:rsid w:val="00BB5990"/>
    <w:rsid w:val="00C01418"/>
    <w:rsid w:val="00C542B5"/>
    <w:rsid w:val="00C94A5E"/>
    <w:rsid w:val="00CB61D8"/>
    <w:rsid w:val="00D05149"/>
    <w:rsid w:val="00D51309"/>
    <w:rsid w:val="00D52DA7"/>
    <w:rsid w:val="00D55EF5"/>
    <w:rsid w:val="00D7162E"/>
    <w:rsid w:val="00DA2F23"/>
    <w:rsid w:val="00E16768"/>
    <w:rsid w:val="00EA567A"/>
    <w:rsid w:val="00EC3F1D"/>
    <w:rsid w:val="00F108E1"/>
    <w:rsid w:val="00F132F8"/>
    <w:rsid w:val="00F568D7"/>
    <w:rsid w:val="00F60E0B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1CC8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d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openxmlformats.org/package/2006/metadata/core-properties"/>
    <ds:schemaRef ds:uri="16c05727-aa75-4e4a-9b5f-8a80a116589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2022-10-03T11:13:00Z</dcterms:created>
  <dcterms:modified xsi:type="dcterms:W3CDTF">2022-10-03T11:13:00Z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