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24" w:rsidRDefault="00EB382D">
      <w:r>
        <w:rPr>
          <w:noProof/>
          <w:lang w:eastAsia="en-GB"/>
        </w:rPr>
        <w:drawing>
          <wp:inline distT="0" distB="0" distL="0" distR="0">
            <wp:extent cx="51625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82D" w:rsidRPr="001F5C43" w:rsidRDefault="00EB382D">
      <w:pPr>
        <w:rPr>
          <w:rFonts w:ascii="Comic Sans MS" w:hAnsi="Comic Sans MS"/>
          <w:sz w:val="24"/>
          <w:szCs w:val="24"/>
        </w:rPr>
      </w:pPr>
      <w:r w:rsidRPr="001F5C43">
        <w:rPr>
          <w:rFonts w:ascii="Comic Sans MS" w:hAnsi="Comic Sans MS"/>
          <w:sz w:val="24"/>
          <w:szCs w:val="24"/>
        </w:rPr>
        <w:t xml:space="preserve">New Patient </w:t>
      </w:r>
      <w:proofErr w:type="gramStart"/>
      <w:r w:rsidRPr="001F5C43">
        <w:rPr>
          <w:rFonts w:ascii="Comic Sans MS" w:hAnsi="Comic Sans MS"/>
          <w:sz w:val="24"/>
          <w:szCs w:val="24"/>
        </w:rPr>
        <w:t>Checklist  -</w:t>
      </w:r>
      <w:proofErr w:type="gramEnd"/>
      <w:r w:rsidRPr="001F5C43">
        <w:rPr>
          <w:rFonts w:ascii="Comic Sans MS" w:hAnsi="Comic Sans MS"/>
          <w:sz w:val="24"/>
          <w:szCs w:val="24"/>
        </w:rPr>
        <w:t xml:space="preserve">  Epilepsy 12 audit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5C43" w:rsidRPr="001F5C43" w:rsidTr="001F5C43">
        <w:tc>
          <w:tcPr>
            <w:tcW w:w="9242" w:type="dxa"/>
          </w:tcPr>
          <w:p w:rsidR="001F5C43" w:rsidRPr="001F5C43" w:rsidRDefault="001F5C43" w:rsidP="00C074D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5C43">
              <w:rPr>
                <w:rFonts w:ascii="Comic Sans MS" w:hAnsi="Comic Sans MS"/>
                <w:b/>
                <w:sz w:val="24"/>
                <w:szCs w:val="24"/>
              </w:rPr>
              <w:t xml:space="preserve">First  name 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Pr="001F5C43" w:rsidRDefault="001F5C43" w:rsidP="00C074D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5C43">
              <w:rPr>
                <w:rFonts w:ascii="Comic Sans MS" w:hAnsi="Comic Sans MS"/>
                <w:b/>
                <w:sz w:val="24"/>
                <w:szCs w:val="24"/>
              </w:rPr>
              <w:t>Surname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Pr="001F5C43" w:rsidRDefault="001F5C43" w:rsidP="00C074D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5C43">
              <w:rPr>
                <w:rFonts w:ascii="Comic Sans MS" w:hAnsi="Comic Sans MS"/>
                <w:b/>
                <w:sz w:val="24"/>
                <w:szCs w:val="24"/>
              </w:rPr>
              <w:t xml:space="preserve">Gender      Male     Female </w:t>
            </w:r>
          </w:p>
        </w:tc>
        <w:bookmarkStart w:id="0" w:name="_GoBack"/>
        <w:bookmarkEnd w:id="0"/>
      </w:tr>
      <w:tr w:rsidR="001F5C43" w:rsidRPr="001F5C43" w:rsidTr="001F5C43">
        <w:tc>
          <w:tcPr>
            <w:tcW w:w="9242" w:type="dxa"/>
          </w:tcPr>
          <w:p w:rsidR="001F5C43" w:rsidRPr="001F5C43" w:rsidRDefault="001F5C43" w:rsidP="00C074D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5C43">
              <w:rPr>
                <w:rFonts w:ascii="Comic Sans MS" w:hAnsi="Comic Sans MS"/>
                <w:b/>
                <w:sz w:val="24"/>
                <w:szCs w:val="24"/>
              </w:rPr>
              <w:t>DOB</w:t>
            </w:r>
          </w:p>
        </w:tc>
      </w:tr>
      <w:tr w:rsidR="001F5C43" w:rsidRPr="001F5C43" w:rsidTr="001F5C43">
        <w:tc>
          <w:tcPr>
            <w:tcW w:w="9242" w:type="dxa"/>
          </w:tcPr>
          <w:p w:rsidR="001F5C43" w:rsidRPr="001F5C43" w:rsidRDefault="001F5C43" w:rsidP="00C074D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5C43">
              <w:rPr>
                <w:rFonts w:ascii="Comic Sans MS" w:hAnsi="Comic Sans MS"/>
                <w:b/>
                <w:sz w:val="24"/>
                <w:szCs w:val="24"/>
              </w:rPr>
              <w:t>NHS Number</w:t>
            </w:r>
          </w:p>
        </w:tc>
      </w:tr>
      <w:tr w:rsidR="001F5C43" w:rsidRPr="001F5C43" w:rsidTr="001F5C43">
        <w:tc>
          <w:tcPr>
            <w:tcW w:w="9242" w:type="dxa"/>
          </w:tcPr>
          <w:p w:rsidR="001F5C43" w:rsidRPr="001F5C43" w:rsidRDefault="001F5C43" w:rsidP="00C074D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5C43">
              <w:rPr>
                <w:rFonts w:ascii="Comic Sans MS" w:hAnsi="Comic Sans MS"/>
                <w:b/>
                <w:sz w:val="24"/>
                <w:szCs w:val="24"/>
              </w:rPr>
              <w:t>Home Postcode</w:t>
            </w:r>
          </w:p>
        </w:tc>
      </w:tr>
      <w:tr w:rsidR="001F5C43" w:rsidRPr="001F5C43" w:rsidTr="001F5C43">
        <w:tc>
          <w:tcPr>
            <w:tcW w:w="9242" w:type="dxa"/>
          </w:tcPr>
          <w:p w:rsidR="001F5C43" w:rsidRPr="001F5C43" w:rsidRDefault="001F5C43" w:rsidP="00C074D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5C43">
              <w:rPr>
                <w:rFonts w:ascii="Comic Sans MS" w:hAnsi="Comic Sans MS"/>
                <w:b/>
                <w:sz w:val="24"/>
                <w:szCs w:val="24"/>
              </w:rPr>
              <w:t>GP Practice Postcode</w:t>
            </w:r>
          </w:p>
        </w:tc>
      </w:tr>
      <w:tr w:rsidR="001F5C43" w:rsidRPr="001F5C43" w:rsidTr="001F5C43">
        <w:tc>
          <w:tcPr>
            <w:tcW w:w="9242" w:type="dxa"/>
          </w:tcPr>
          <w:p w:rsidR="001F5C43" w:rsidRPr="001F5C43" w:rsidRDefault="001F5C43" w:rsidP="00C074D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1F5C43">
              <w:rPr>
                <w:rFonts w:ascii="Comic Sans MS" w:hAnsi="Comic Sans MS"/>
                <w:b/>
                <w:sz w:val="24"/>
                <w:szCs w:val="24"/>
              </w:rPr>
              <w:t>Date Referred for first EEG</w:t>
            </w: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b/>
                <w:sz w:val="24"/>
                <w:szCs w:val="24"/>
              </w:rPr>
              <w:t>Contact details provided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YES / NO   </w:t>
            </w:r>
            <w:r w:rsidRPr="001F5C43">
              <w:rPr>
                <w:rFonts w:ascii="Comic Sans MS" w:hAnsi="Comic Sans MS"/>
                <w:b/>
                <w:sz w:val="24"/>
                <w:szCs w:val="24"/>
              </w:rPr>
              <w:t>details provided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 Landline / Email / Mobile 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First aid information provided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Prolonged seizure care plan required?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 xml:space="preserve">Were any of the epileptic seizures </w:t>
            </w:r>
            <w:proofErr w:type="gramStart"/>
            <w:r w:rsidRPr="001F5C43">
              <w:rPr>
                <w:rFonts w:ascii="Comic Sans MS" w:hAnsi="Comic Sans MS"/>
                <w:sz w:val="24"/>
                <w:szCs w:val="24"/>
              </w:rPr>
              <w:t>convulsive ?</w:t>
            </w:r>
            <w:proofErr w:type="gramEnd"/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 xml:space="preserve">Has the child experienced GTC longer than 5 </w:t>
            </w:r>
            <w:proofErr w:type="gramStart"/>
            <w:r w:rsidRPr="001F5C43">
              <w:rPr>
                <w:rFonts w:ascii="Comic Sans MS" w:hAnsi="Comic Sans MS"/>
                <w:sz w:val="24"/>
                <w:szCs w:val="24"/>
              </w:rPr>
              <w:t>minutes ?</w:t>
            </w:r>
            <w:proofErr w:type="gramEnd"/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 xml:space="preserve">Has the child experienced focal seizures lasting longer than 5 </w:t>
            </w:r>
            <w:proofErr w:type="gramStart"/>
            <w:r w:rsidRPr="001F5C43">
              <w:rPr>
                <w:rFonts w:ascii="Comic Sans MS" w:hAnsi="Comic Sans MS"/>
                <w:sz w:val="24"/>
                <w:szCs w:val="24"/>
              </w:rPr>
              <w:t>minutes ?</w:t>
            </w:r>
            <w:proofErr w:type="gramEnd"/>
          </w:p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  <w:tcBorders>
              <w:bottom w:val="single" w:sz="4" w:space="0" w:color="auto"/>
            </w:tcBorders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 xml:space="preserve">Is there a family history of </w:t>
            </w:r>
            <w:proofErr w:type="gramStart"/>
            <w:r w:rsidRPr="001F5C43">
              <w:rPr>
                <w:rFonts w:ascii="Comic Sans MS" w:hAnsi="Comic Sans MS"/>
                <w:sz w:val="24"/>
                <w:szCs w:val="24"/>
              </w:rPr>
              <w:t>epilepsy ?</w:t>
            </w:r>
            <w:proofErr w:type="gramEnd"/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74D4" w:rsidRPr="001F5C43" w:rsidTr="001F5C43">
        <w:tc>
          <w:tcPr>
            <w:tcW w:w="9242" w:type="dxa"/>
            <w:tcBorders>
              <w:bottom w:val="single" w:sz="4" w:space="0" w:color="auto"/>
            </w:tcBorders>
          </w:tcPr>
          <w:p w:rsidR="00C074D4" w:rsidRDefault="00C074D4" w:rsidP="00C074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Is there a history of neonatal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seizures ?</w:t>
            </w:r>
            <w:proofErr w:type="gramEnd"/>
          </w:p>
          <w:p w:rsidR="00C074D4" w:rsidRPr="001F5C43" w:rsidRDefault="00C074D4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74D4" w:rsidRPr="001F5C43" w:rsidTr="001F5C43">
        <w:tc>
          <w:tcPr>
            <w:tcW w:w="9242" w:type="dxa"/>
            <w:tcBorders>
              <w:bottom w:val="single" w:sz="4" w:space="0" w:color="auto"/>
            </w:tcBorders>
          </w:tcPr>
          <w:p w:rsidR="00C074D4" w:rsidRDefault="00C074D4" w:rsidP="00C074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Is there a history of febrile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seizures ?</w:t>
            </w:r>
            <w:proofErr w:type="gramEnd"/>
          </w:p>
          <w:p w:rsidR="00C074D4" w:rsidRDefault="00C074D4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74D4" w:rsidRPr="001F5C43" w:rsidTr="001F5C43">
        <w:tc>
          <w:tcPr>
            <w:tcW w:w="9242" w:type="dxa"/>
            <w:tcBorders>
              <w:bottom w:val="single" w:sz="4" w:space="0" w:color="auto"/>
            </w:tcBorders>
          </w:tcPr>
          <w:p w:rsidR="00C074D4" w:rsidRDefault="00C074D4" w:rsidP="00C074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Has the child had any acute symptomatic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seizures ?</w:t>
            </w:r>
            <w:proofErr w:type="gramEnd"/>
          </w:p>
          <w:p w:rsidR="00C074D4" w:rsidRDefault="00C074D4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074D4" w:rsidRDefault="00C074D4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74D4" w:rsidRPr="001F5C43" w:rsidTr="001F5C43">
        <w:tc>
          <w:tcPr>
            <w:tcW w:w="9242" w:type="dxa"/>
            <w:tcBorders>
              <w:bottom w:val="single" w:sz="4" w:space="0" w:color="auto"/>
            </w:tcBorders>
          </w:tcPr>
          <w:p w:rsidR="00C074D4" w:rsidRDefault="00C074D4" w:rsidP="00C074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was child referred to clinic?</w:t>
            </w:r>
          </w:p>
          <w:p w:rsidR="00C074D4" w:rsidRDefault="00C074D4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074D4" w:rsidRPr="001F5C43" w:rsidTr="001F5C43">
        <w:tc>
          <w:tcPr>
            <w:tcW w:w="9242" w:type="dxa"/>
            <w:tcBorders>
              <w:bottom w:val="single" w:sz="4" w:space="0" w:color="auto"/>
            </w:tcBorders>
          </w:tcPr>
          <w:p w:rsidR="00C074D4" w:rsidRDefault="00C074D4" w:rsidP="00C074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Date of initial referral : </w:t>
            </w:r>
          </w:p>
        </w:tc>
      </w:tr>
      <w:tr w:rsidR="00560F4F" w:rsidRPr="001F5C43" w:rsidTr="00560F4F">
        <w:tc>
          <w:tcPr>
            <w:tcW w:w="924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60F4F" w:rsidRDefault="00560F4F" w:rsidP="00C074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Investigations :</w:t>
            </w:r>
          </w:p>
        </w:tc>
      </w:tr>
      <w:tr w:rsidR="00560F4F" w:rsidRPr="001F5C43" w:rsidTr="00560F4F">
        <w:tc>
          <w:tcPr>
            <w:tcW w:w="9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0F4F" w:rsidRDefault="00560F4F" w:rsidP="00C074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EEG:</w:t>
            </w:r>
          </w:p>
          <w:p w:rsidR="00560F4F" w:rsidRDefault="00560F4F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0F4F" w:rsidRDefault="00560F4F" w:rsidP="00C074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ECG:</w:t>
            </w:r>
          </w:p>
          <w:p w:rsidR="00560F4F" w:rsidRDefault="00560F4F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0F4F" w:rsidRDefault="00560F4F" w:rsidP="00C074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CT Head:</w:t>
            </w:r>
          </w:p>
          <w:p w:rsidR="00560F4F" w:rsidRDefault="00560F4F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0F4F" w:rsidRDefault="00560F4F" w:rsidP="00C074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MRI:</w:t>
            </w:r>
          </w:p>
          <w:p w:rsidR="00560F4F" w:rsidRDefault="00560F4F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60F4F" w:rsidRDefault="00560F4F" w:rsidP="00C074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Other :</w:t>
            </w:r>
          </w:p>
        </w:tc>
      </w:tr>
      <w:tr w:rsidR="001F5C43" w:rsidRPr="001F5C43" w:rsidTr="001F5C43">
        <w:tc>
          <w:tcPr>
            <w:tcW w:w="9242" w:type="dxa"/>
            <w:shd w:val="pct40" w:color="auto" w:fill="auto"/>
          </w:tcPr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Risks and lifestyle :</w:t>
            </w: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1)General participation and risk</w:t>
            </w:r>
          </w:p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2)Water safety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lastRenderedPageBreak/>
              <w:t>3)SUDEP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4)Road safety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5)Safety at heights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6)Sleep monitoring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  <w:tcBorders>
              <w:bottom w:val="single" w:sz="4" w:space="0" w:color="auto"/>
            </w:tcBorders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7)Photo sensitivity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  <w:shd w:val="pct50" w:color="auto" w:fill="auto"/>
          </w:tcPr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Treatment information :</w:t>
            </w: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1)Goals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2)Drug information leaflets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3)Sodium valproate risks and benefits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4)VNS option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5)Ketogenic diet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  <w:tcBorders>
              <w:bottom w:val="single" w:sz="4" w:space="0" w:color="auto"/>
            </w:tcBorders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6)other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  <w:shd w:val="pct50" w:color="auto" w:fill="auto"/>
          </w:tcPr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About My Epilepsy:</w:t>
            </w: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1)Seizure diary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2)Seizure types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3)Syndrome type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4)Prognosis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5)Co-morbidities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6)National support groups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  <w:tcBorders>
              <w:bottom w:val="single" w:sz="4" w:space="0" w:color="auto"/>
            </w:tcBorders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7)Other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  <w:shd w:val="pct50" w:color="auto" w:fill="auto"/>
          </w:tcPr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Transition:</w:t>
            </w: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1)Driving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lastRenderedPageBreak/>
              <w:t>2)Contraception / pregnancy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3)Adherence</w:t>
            </w:r>
          </w:p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4)Sleep hygiene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5)Recreational drugs / alcohol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6)Career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7)Bus pass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 xml:space="preserve">8)Seen on own 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9)</w:t>
            </w:r>
            <w:proofErr w:type="spellStart"/>
            <w:r w:rsidRPr="001F5C43">
              <w:rPr>
                <w:rFonts w:ascii="Comic Sans MS" w:hAnsi="Comic Sans MS"/>
                <w:sz w:val="24"/>
                <w:szCs w:val="24"/>
              </w:rPr>
              <w:t>Self management</w:t>
            </w:r>
            <w:proofErr w:type="spellEnd"/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  <w:tcBorders>
              <w:bottom w:val="single" w:sz="4" w:space="0" w:color="auto"/>
            </w:tcBorders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10)Goal setting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  <w:shd w:val="pct50" w:color="auto" w:fill="auto"/>
          </w:tcPr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Education :</w:t>
            </w: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F5C43">
              <w:rPr>
                <w:rFonts w:ascii="Comic Sans MS" w:hAnsi="Comic Sans MS"/>
                <w:sz w:val="24"/>
                <w:szCs w:val="24"/>
              </w:rPr>
              <w:t>1)Care</w:t>
            </w:r>
            <w:proofErr w:type="gramEnd"/>
            <w:r w:rsidRPr="001F5C43">
              <w:rPr>
                <w:rFonts w:ascii="Comic Sans MS" w:hAnsi="Comic Sans MS"/>
                <w:sz w:val="24"/>
                <w:szCs w:val="24"/>
              </w:rPr>
              <w:t xml:space="preserve"> plan required?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F5C43">
              <w:rPr>
                <w:rFonts w:ascii="Comic Sans MS" w:hAnsi="Comic Sans MS"/>
                <w:sz w:val="24"/>
                <w:szCs w:val="24"/>
              </w:rPr>
              <w:t>2)Does</w:t>
            </w:r>
            <w:proofErr w:type="gramEnd"/>
            <w:r w:rsidRPr="001F5C43">
              <w:rPr>
                <w:rFonts w:ascii="Comic Sans MS" w:hAnsi="Comic Sans MS"/>
                <w:sz w:val="24"/>
                <w:szCs w:val="24"/>
              </w:rPr>
              <w:t xml:space="preserve"> the child have an EHCP?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1F5C43">
              <w:rPr>
                <w:rFonts w:ascii="Comic Sans MS" w:hAnsi="Comic Sans MS"/>
                <w:sz w:val="24"/>
                <w:szCs w:val="24"/>
              </w:rPr>
              <w:t>3)Consent</w:t>
            </w:r>
            <w:proofErr w:type="gramEnd"/>
            <w:r w:rsidRPr="001F5C43">
              <w:rPr>
                <w:rFonts w:ascii="Comic Sans MS" w:hAnsi="Comic Sans MS"/>
                <w:sz w:val="24"/>
                <w:szCs w:val="24"/>
              </w:rPr>
              <w:t xml:space="preserve"> to share information with school ?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4)Teacher generic epilepsy awareness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5)exam provision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6)School rescue medication plan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5C43" w:rsidRPr="001F5C43" w:rsidTr="001F5C43">
        <w:tc>
          <w:tcPr>
            <w:tcW w:w="9242" w:type="dxa"/>
          </w:tcPr>
          <w:p w:rsid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  <w:r w:rsidRPr="001F5C43">
              <w:rPr>
                <w:rFonts w:ascii="Comic Sans MS" w:hAnsi="Comic Sans MS"/>
                <w:sz w:val="24"/>
                <w:szCs w:val="24"/>
              </w:rPr>
              <w:t>7)School rescue medication training</w:t>
            </w:r>
          </w:p>
          <w:p w:rsidR="001F5C43" w:rsidRPr="001F5C43" w:rsidRDefault="001F5C43" w:rsidP="00C074D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2387D" w:rsidRPr="001F5C43" w:rsidRDefault="0072387D" w:rsidP="0072387D">
      <w:pPr>
        <w:rPr>
          <w:rFonts w:ascii="Comic Sans MS" w:hAnsi="Comic Sans MS"/>
          <w:sz w:val="24"/>
          <w:szCs w:val="24"/>
        </w:rPr>
      </w:pPr>
    </w:p>
    <w:p w:rsidR="0072387D" w:rsidRDefault="001F5C43" w:rsidP="0072387D">
      <w:r>
        <w:t>Completed by ______________________________________________________________________</w:t>
      </w:r>
    </w:p>
    <w:p w:rsidR="001F5C43" w:rsidRDefault="001F5C43" w:rsidP="0072387D">
      <w:r>
        <w:t>Date___________________________________</w:t>
      </w:r>
    </w:p>
    <w:p w:rsidR="001F5C43" w:rsidRDefault="001F5C43" w:rsidP="0072387D">
      <w:r>
        <w:t xml:space="preserve">Parent /carer consent to Epilepsy </w:t>
      </w:r>
      <w:proofErr w:type="gramStart"/>
      <w:r>
        <w:t>12 ?</w:t>
      </w:r>
      <w:proofErr w:type="gramEnd"/>
      <w:r>
        <w:t>___________________________________________________</w:t>
      </w:r>
    </w:p>
    <w:sectPr w:rsidR="001F5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57890"/>
    <w:multiLevelType w:val="hybridMultilevel"/>
    <w:tmpl w:val="7AA0A8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2D"/>
    <w:rsid w:val="00135ECC"/>
    <w:rsid w:val="001F5C43"/>
    <w:rsid w:val="00235D24"/>
    <w:rsid w:val="00560F4F"/>
    <w:rsid w:val="0072387D"/>
    <w:rsid w:val="00C074D4"/>
    <w:rsid w:val="00EB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87D"/>
    <w:pPr>
      <w:ind w:left="720"/>
      <w:contextualSpacing/>
    </w:pPr>
  </w:style>
  <w:style w:type="table" w:styleId="TableGrid">
    <w:name w:val="Table Grid"/>
    <w:basedOn w:val="TableNormal"/>
    <w:uiPriority w:val="59"/>
    <w:rsid w:val="001F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87D"/>
    <w:pPr>
      <w:ind w:left="720"/>
      <w:contextualSpacing/>
    </w:pPr>
  </w:style>
  <w:style w:type="table" w:styleId="TableGrid">
    <w:name w:val="Table Grid"/>
    <w:basedOn w:val="TableNormal"/>
    <w:uiPriority w:val="59"/>
    <w:rsid w:val="001F5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B7FD6400</Template>
  <TotalTime>0</TotalTime>
  <Pages>4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Southport And Ormskirk NHS Trust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Short, Fiona</dc:creator>
  <cp:lastModifiedBy>Short, Fiona</cp:lastModifiedBy>
  <cp:revision>2</cp:revision>
  <dcterms:created xsi:type="dcterms:W3CDTF">2019-09-09T14:06:00Z</dcterms:created>
  <dcterms:modified xsi:type="dcterms:W3CDTF">2019-09-09T14:06:00Z</dcterms:modified>
</cp:coreProperties>
</file>