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C7" w:rsidRPr="006079C7" w:rsidRDefault="006079C7">
      <w:pPr>
        <w:rPr>
          <w:b/>
          <w:u w:val="single"/>
        </w:rPr>
      </w:pPr>
      <w:bookmarkStart w:id="0" w:name="_GoBack"/>
      <w:bookmarkEnd w:id="0"/>
      <w:r w:rsidRPr="006079C7">
        <w:rPr>
          <w:b/>
          <w:u w:val="single"/>
        </w:rPr>
        <w:t xml:space="preserve">Annex </w:t>
      </w:r>
      <w:proofErr w:type="gramStart"/>
      <w:r w:rsidRPr="006079C7">
        <w:rPr>
          <w:b/>
          <w:u w:val="single"/>
        </w:rPr>
        <w:t>1 .</w:t>
      </w:r>
      <w:proofErr w:type="gramEnd"/>
    </w:p>
    <w:p w:rsidR="006079C7" w:rsidRDefault="006079C7"/>
    <w:p w:rsidR="00EE2B10" w:rsidRDefault="0075202A">
      <w:r>
        <w:t>Test 1</w:t>
      </w:r>
    </w:p>
    <w:p w:rsidR="0075202A" w:rsidRDefault="0075202A">
      <w:proofErr w:type="gramStart"/>
      <w:r>
        <w:t>Asking  families</w:t>
      </w:r>
      <w:proofErr w:type="gramEnd"/>
      <w:r>
        <w:t xml:space="preserve"> if they will take part in feedback exercises.</w:t>
      </w:r>
    </w:p>
    <w:p w:rsidR="0075202A" w:rsidRDefault="0075202A"/>
    <w:p w:rsidR="0075202A" w:rsidRPr="0075202A" w:rsidRDefault="0075202A">
      <w:pPr>
        <w:rPr>
          <w:b/>
          <w:u w:val="single"/>
        </w:rPr>
      </w:pPr>
      <w:r w:rsidRPr="0075202A">
        <w:rPr>
          <w:b/>
          <w:u w:val="single"/>
        </w:rPr>
        <w:t>What?</w:t>
      </w:r>
    </w:p>
    <w:p w:rsidR="0075202A" w:rsidRPr="0075202A" w:rsidRDefault="0075202A" w:rsidP="0075202A">
      <w:r>
        <w:t xml:space="preserve">One simple </w:t>
      </w:r>
      <w:proofErr w:type="gramStart"/>
      <w:r>
        <w:t>question :</w:t>
      </w:r>
      <w:proofErr w:type="gramEnd"/>
      <w:r>
        <w:t xml:space="preserve"> “</w:t>
      </w:r>
      <w:r w:rsidRPr="0075202A">
        <w:t>We are planning a family and child feedback/survey on our epilepsy</w:t>
      </w:r>
    </w:p>
    <w:p w:rsidR="0075202A" w:rsidRPr="0075202A" w:rsidRDefault="0075202A" w:rsidP="0075202A">
      <w:proofErr w:type="gramStart"/>
      <w:r w:rsidRPr="0075202A">
        <w:t>services</w:t>
      </w:r>
      <w:proofErr w:type="gramEnd"/>
      <w:r w:rsidRPr="0075202A">
        <w:t xml:space="preserve"> to help us improve.</w:t>
      </w:r>
    </w:p>
    <w:p w:rsidR="0075202A" w:rsidRPr="0075202A" w:rsidRDefault="0075202A" w:rsidP="0075202A">
      <w:r w:rsidRPr="0075202A">
        <w:t>It would involve 5-10 minutes of your time while waiting.</w:t>
      </w:r>
    </w:p>
    <w:p w:rsidR="0075202A" w:rsidRPr="0075202A" w:rsidRDefault="0075202A" w:rsidP="0075202A">
      <w:r w:rsidRPr="0075202A">
        <w:t>Would you and your child like to participate?</w:t>
      </w:r>
    </w:p>
    <w:p w:rsidR="0075202A" w:rsidRPr="0075202A" w:rsidRDefault="0075202A" w:rsidP="0075202A">
      <w:r w:rsidRPr="0075202A">
        <w:t>Please tick and pass back to the reception.</w:t>
      </w:r>
    </w:p>
    <w:p w:rsidR="0075202A" w:rsidRPr="0075202A" w:rsidRDefault="0075202A" w:rsidP="0075202A">
      <w:r w:rsidRPr="00752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7AD8" wp14:editId="2B258284">
                <wp:simplePos x="0" y="0"/>
                <wp:positionH relativeFrom="column">
                  <wp:posOffset>851647</wp:posOffset>
                </wp:positionH>
                <wp:positionV relativeFrom="paragraph">
                  <wp:posOffset>386155</wp:posOffset>
                </wp:positionV>
                <wp:extent cx="412377" cy="313764"/>
                <wp:effectExtent l="0" t="0" r="2603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7" cy="3137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7.05pt;margin-top:30.4pt;width:32.4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" fillcolor="window" strokecolor="windowText" strokeweight="2pt"/>
            </w:pict>
          </mc:Fallback>
        </mc:AlternateContent>
      </w:r>
      <w:r w:rsidRPr="0075202A">
        <w:t>Thank you</w:t>
      </w:r>
    </w:p>
    <w:p w:rsidR="0075202A" w:rsidRPr="0075202A" w:rsidRDefault="0075202A" w:rsidP="0075202A">
      <w:r w:rsidRPr="0075202A">
        <w:t xml:space="preserve">       YES  </w:t>
      </w:r>
    </w:p>
    <w:p w:rsidR="0075202A" w:rsidRPr="0075202A" w:rsidRDefault="0075202A" w:rsidP="0075202A">
      <w:r w:rsidRPr="00752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CD7D2" wp14:editId="5CC07345">
                <wp:simplePos x="0" y="0"/>
                <wp:positionH relativeFrom="column">
                  <wp:posOffset>851535</wp:posOffset>
                </wp:positionH>
                <wp:positionV relativeFrom="paragraph">
                  <wp:posOffset>27305</wp:posOffset>
                </wp:positionV>
                <wp:extent cx="412115" cy="313690"/>
                <wp:effectExtent l="0" t="0" r="2603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7.05pt;margin-top:2.15pt;width:32.4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" fillcolor="window" strokecolor="windowText" strokeweight="2pt"/>
            </w:pict>
          </mc:Fallback>
        </mc:AlternateContent>
      </w:r>
      <w:r w:rsidRPr="0075202A">
        <w:t xml:space="preserve">       NO      </w:t>
      </w:r>
    </w:p>
    <w:p w:rsidR="0075202A" w:rsidRDefault="0075202A"/>
    <w:p w:rsidR="0075202A" w:rsidRPr="0075202A" w:rsidRDefault="0075202A">
      <w:pPr>
        <w:rPr>
          <w:b/>
          <w:u w:val="single"/>
        </w:rPr>
      </w:pPr>
      <w:proofErr w:type="gramStart"/>
      <w:r w:rsidRPr="0075202A">
        <w:rPr>
          <w:b/>
          <w:u w:val="single"/>
        </w:rPr>
        <w:t>When ?</w:t>
      </w:r>
      <w:proofErr w:type="gramEnd"/>
      <w:r w:rsidRPr="0075202A">
        <w:rPr>
          <w:b/>
          <w:u w:val="single"/>
        </w:rPr>
        <w:t xml:space="preserve"> (</w:t>
      </w:r>
      <w:proofErr w:type="gramStart"/>
      <w:r w:rsidRPr="0075202A">
        <w:rPr>
          <w:b/>
          <w:u w:val="single"/>
        </w:rPr>
        <w:t>and</w:t>
      </w:r>
      <w:proofErr w:type="gramEnd"/>
      <w:r w:rsidRPr="0075202A">
        <w:rPr>
          <w:b/>
          <w:u w:val="single"/>
        </w:rPr>
        <w:t xml:space="preserve"> Where)</w:t>
      </w:r>
    </w:p>
    <w:p w:rsidR="0075202A" w:rsidRDefault="0075202A">
      <w:r>
        <w:t xml:space="preserve">Given to families at the end of clinic to complete and give to reception on the way </w:t>
      </w:r>
      <w:proofErr w:type="gramStart"/>
      <w:r>
        <w:t>out .</w:t>
      </w:r>
      <w:proofErr w:type="gramEnd"/>
      <w:r>
        <w:t xml:space="preserve"> (They have to go to reception anyway to make their next </w:t>
      </w:r>
      <w:proofErr w:type="gramStart"/>
      <w:r>
        <w:t>appointment )</w:t>
      </w:r>
      <w:proofErr w:type="gramEnd"/>
      <w:r>
        <w:t xml:space="preserve">.  </w:t>
      </w:r>
      <w:proofErr w:type="gramStart"/>
      <w:r>
        <w:t>In children’s OPD.</w:t>
      </w:r>
      <w:proofErr w:type="gramEnd"/>
    </w:p>
    <w:p w:rsidR="0075202A" w:rsidRPr="0075202A" w:rsidRDefault="0075202A">
      <w:pPr>
        <w:rPr>
          <w:b/>
          <w:u w:val="single"/>
        </w:rPr>
      </w:pPr>
      <w:r w:rsidRPr="0075202A">
        <w:rPr>
          <w:b/>
          <w:u w:val="single"/>
        </w:rPr>
        <w:t>Who? (</w:t>
      </w:r>
      <w:proofErr w:type="gramStart"/>
      <w:r w:rsidRPr="0075202A">
        <w:rPr>
          <w:b/>
          <w:u w:val="single"/>
        </w:rPr>
        <w:t>and</w:t>
      </w:r>
      <w:proofErr w:type="gramEnd"/>
      <w:r w:rsidRPr="0075202A">
        <w:rPr>
          <w:b/>
          <w:u w:val="single"/>
        </w:rPr>
        <w:t xml:space="preserve"> why who / why not who!)</w:t>
      </w:r>
    </w:p>
    <w:p w:rsidR="0075202A" w:rsidRDefault="0075202A">
      <w:r>
        <w:t xml:space="preserve">Prior to </w:t>
      </w:r>
      <w:proofErr w:type="gramStart"/>
      <w:r>
        <w:t>clinic ,we</w:t>
      </w:r>
      <w:proofErr w:type="gramEnd"/>
      <w:r>
        <w:t xml:space="preserve"> decided to give the questionnaire only to follow up patients who we knew would be attending clinic again. The following were excluded:</w:t>
      </w:r>
    </w:p>
    <w:p w:rsidR="0075202A" w:rsidRDefault="0075202A">
      <w:r>
        <w:t>New patients (not all of them were epilepsy)</w:t>
      </w:r>
    </w:p>
    <w:p w:rsidR="0075202A" w:rsidRDefault="0075202A">
      <w:proofErr w:type="gramStart"/>
      <w:r>
        <w:t>Patients who were being discharged (as we are unlikely to see them again).</w:t>
      </w:r>
      <w:proofErr w:type="gramEnd"/>
    </w:p>
    <w:p w:rsidR="0075202A" w:rsidRDefault="0075202A">
      <w:r>
        <w:t>What happened?</w:t>
      </w:r>
    </w:p>
    <w:p w:rsidR="0075202A" w:rsidRDefault="0075202A">
      <w:r>
        <w:t>Clinic 1 – 7 patients scheduled, 6 attended, 1 x DNA.</w:t>
      </w:r>
    </w:p>
    <w:p w:rsidR="0075202A" w:rsidRDefault="0075202A">
      <w:r>
        <w:t xml:space="preserve">Of these, 1 patient was excluded because he had been given a general paediatric appointment </w:t>
      </w:r>
      <w:proofErr w:type="gramStart"/>
      <w:r>
        <w:t>incorrectly .</w:t>
      </w:r>
      <w:proofErr w:type="gramEnd"/>
      <w:r>
        <w:t xml:space="preserve"> 1 patient was excluded as he is under another hospital and will only see the team sporadically.</w:t>
      </w:r>
      <w:r w:rsidR="001447C0">
        <w:t xml:space="preserve"> 1 patient was excluded as they were a new patient. This meant 3 forms given out and 3 completed.</w:t>
      </w:r>
    </w:p>
    <w:p w:rsidR="001447C0" w:rsidRDefault="001447C0">
      <w:r>
        <w:lastRenderedPageBreak/>
        <w:t xml:space="preserve">Clinic 2 – 8 patients scheduled, 1 x DNA 1x cancelled due to illness, 1 x new patient and 5 </w:t>
      </w:r>
      <w:proofErr w:type="gramStart"/>
      <w:r>
        <w:t>x</w:t>
      </w:r>
      <w:proofErr w:type="gramEnd"/>
      <w:r>
        <w:t xml:space="preserve"> follow up patients.</w:t>
      </w:r>
    </w:p>
    <w:p w:rsidR="001447C0" w:rsidRDefault="001447C0">
      <w:r>
        <w:t>Of these, only 5 children were included, all 5 families completed the forms.</w:t>
      </w:r>
    </w:p>
    <w:p w:rsidR="001447C0" w:rsidRDefault="001447C0">
      <w:r>
        <w:t xml:space="preserve">Clinic 3 – 2 patients </w:t>
      </w:r>
      <w:proofErr w:type="gramStart"/>
      <w:r>
        <w:t>booked ,</w:t>
      </w:r>
      <w:proofErr w:type="gramEnd"/>
      <w:r>
        <w:t xml:space="preserve"> 2 patients attended both follow up patients. 2 x responses received.</w:t>
      </w:r>
    </w:p>
    <w:p w:rsidR="001447C0" w:rsidRDefault="001447C0"/>
    <w:p w:rsidR="001447C0" w:rsidRDefault="001447C0">
      <w:r>
        <w:t xml:space="preserve">We also had 2 inpatients at the time </w:t>
      </w:r>
      <w:proofErr w:type="gramStart"/>
      <w:r>
        <w:t>who</w:t>
      </w:r>
      <w:proofErr w:type="gramEnd"/>
      <w:r>
        <w:t xml:space="preserve"> were asked the question and agreed to be part of our feedback exercise.</w:t>
      </w:r>
    </w:p>
    <w:p w:rsidR="001447C0" w:rsidRDefault="001447C0"/>
    <w:p w:rsidR="001447C0" w:rsidRPr="00B8350F" w:rsidRDefault="001447C0">
      <w:pPr>
        <w:rPr>
          <w:b/>
          <w:u w:val="single"/>
        </w:rPr>
      </w:pPr>
      <w:r w:rsidRPr="00B8350F">
        <w:rPr>
          <w:b/>
          <w:u w:val="single"/>
        </w:rPr>
        <w:t xml:space="preserve">What </w:t>
      </w:r>
      <w:proofErr w:type="gramStart"/>
      <w:r w:rsidRPr="00B8350F">
        <w:rPr>
          <w:b/>
          <w:u w:val="single"/>
        </w:rPr>
        <w:t>next ?</w:t>
      </w:r>
      <w:proofErr w:type="gramEnd"/>
    </w:p>
    <w:p w:rsidR="001447C0" w:rsidRDefault="001447C0">
      <w:proofErr w:type="gramStart"/>
      <w:r>
        <w:t>Time to complete our 2</w:t>
      </w:r>
      <w:r w:rsidRPr="001447C0">
        <w:rPr>
          <w:vertAlign w:val="superscript"/>
        </w:rPr>
        <w:t>nd</w:t>
      </w:r>
      <w:r>
        <w:t xml:space="preserve"> test, compiling a questionnaire.</w:t>
      </w:r>
      <w:proofErr w:type="gramEnd"/>
    </w:p>
    <w:p w:rsidR="001447C0" w:rsidRDefault="001447C0">
      <w:r>
        <w:t>Difficulties perceived:</w:t>
      </w:r>
    </w:p>
    <w:p w:rsidR="001447C0" w:rsidRDefault="001447C0">
      <w:r>
        <w:t>Dr M will be on leave so no OPA until 31</w:t>
      </w:r>
      <w:r w:rsidRPr="001447C0">
        <w:rPr>
          <w:vertAlign w:val="superscript"/>
        </w:rPr>
        <w:t>st</w:t>
      </w:r>
      <w:r>
        <w:t xml:space="preserve"> Dec.</w:t>
      </w:r>
    </w:p>
    <w:p w:rsidR="001447C0" w:rsidRPr="00B8350F" w:rsidRDefault="001447C0">
      <w:pPr>
        <w:rPr>
          <w:b/>
          <w:u w:val="single"/>
        </w:rPr>
      </w:pPr>
      <w:r w:rsidRPr="00B8350F">
        <w:rPr>
          <w:b/>
          <w:u w:val="single"/>
        </w:rPr>
        <w:t xml:space="preserve">How will we combat </w:t>
      </w:r>
      <w:proofErr w:type="gramStart"/>
      <w:r w:rsidRPr="00B8350F">
        <w:rPr>
          <w:b/>
          <w:u w:val="single"/>
        </w:rPr>
        <w:t>this ?</w:t>
      </w:r>
      <w:proofErr w:type="gramEnd"/>
    </w:p>
    <w:p w:rsidR="001447C0" w:rsidRDefault="001447C0">
      <w:r>
        <w:t>Ask any families upon presentation at the paediatric unit / A&amp;E for their feedback once questions are set.</w:t>
      </w:r>
    </w:p>
    <w:p w:rsidR="0075202A" w:rsidRDefault="0075202A"/>
    <w:p w:rsidR="0075202A" w:rsidRDefault="0075202A"/>
    <w:sectPr w:rsidR="007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A"/>
    <w:rsid w:val="001447C0"/>
    <w:rsid w:val="006079C7"/>
    <w:rsid w:val="0075202A"/>
    <w:rsid w:val="00B65044"/>
    <w:rsid w:val="00B8350F"/>
    <w:rsid w:val="00E17E3D"/>
    <w:rsid w:val="00E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818F2918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Fiona</dc:creator>
  <cp:lastModifiedBy>Short, Fiona</cp:lastModifiedBy>
  <cp:revision>2</cp:revision>
  <cp:lastPrinted>2019-11-27T15:01:00Z</cp:lastPrinted>
  <dcterms:created xsi:type="dcterms:W3CDTF">2020-06-17T14:52:00Z</dcterms:created>
  <dcterms:modified xsi:type="dcterms:W3CDTF">2020-06-17T14:52:00Z</dcterms:modified>
</cp:coreProperties>
</file>