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B" w:rsidRPr="005D61D9" w:rsidRDefault="005D61D9" w:rsidP="00B2365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A5696F1" wp14:editId="36E95E9D">
            <wp:simplePos x="0" y="0"/>
            <wp:positionH relativeFrom="column">
              <wp:posOffset>4584700</wp:posOffset>
            </wp:positionH>
            <wp:positionV relativeFrom="paragraph">
              <wp:posOffset>-448945</wp:posOffset>
            </wp:positionV>
            <wp:extent cx="965200" cy="914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 emo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5E" w:rsidRPr="005D61D9">
        <w:rPr>
          <w:rFonts w:ascii="Comic Sans MS" w:hAnsi="Comic Sans MS"/>
          <w:sz w:val="36"/>
          <w:szCs w:val="36"/>
        </w:rPr>
        <w:t xml:space="preserve">Your epilepsy service needs your </w:t>
      </w:r>
      <w:r w:rsidR="00544897" w:rsidRPr="005D61D9">
        <w:rPr>
          <w:rFonts w:ascii="Comic Sans MS" w:hAnsi="Comic Sans MS"/>
          <w:sz w:val="36"/>
          <w:szCs w:val="36"/>
        </w:rPr>
        <w:t xml:space="preserve">ideas! </w:t>
      </w:r>
    </w:p>
    <w:p w:rsidR="00D51B2B" w:rsidRDefault="00D51B2B">
      <w:r>
        <w:t xml:space="preserve">We are </w:t>
      </w:r>
      <w:r w:rsidR="005D61D9">
        <w:t>looking at</w:t>
      </w:r>
      <w:r>
        <w:t xml:space="preserve"> our service </w:t>
      </w:r>
      <w:r w:rsidR="00B2365E">
        <w:t xml:space="preserve">to make sure it meets your </w:t>
      </w:r>
      <w:r>
        <w:t xml:space="preserve">needs. We would be grateful if you </w:t>
      </w:r>
      <w:r w:rsidR="00B2365E">
        <w:t>could help us with your ideas and views</w:t>
      </w:r>
      <w:r>
        <w:t>.</w:t>
      </w:r>
    </w:p>
    <w:p w:rsidR="00B2365E" w:rsidRDefault="00B2365E" w:rsidP="00B2365E">
      <w:r>
        <w:t xml:space="preserve">We won’t know who answered the questions so please be as honest as you can. We are not asking for your name so it is anonymous. </w:t>
      </w:r>
    </w:p>
    <w:p w:rsidR="00B2365E" w:rsidRDefault="00B2365E" w:rsidP="00B2365E">
      <w:r>
        <w:t xml:space="preserve">We would like all your answers by the </w:t>
      </w:r>
      <w:r w:rsidR="005D61D9">
        <w:t>30</w:t>
      </w:r>
      <w:r w:rsidR="005D61D9" w:rsidRPr="00B2365E">
        <w:rPr>
          <w:vertAlign w:val="superscript"/>
        </w:rPr>
        <w:t>th</w:t>
      </w:r>
      <w:r w:rsidR="005D61D9">
        <w:t xml:space="preserve"> of</w:t>
      </w:r>
      <w:r>
        <w:t xml:space="preserve"> </w:t>
      </w:r>
      <w:r w:rsidR="005D61D9">
        <w:t>April so</w:t>
      </w:r>
      <w:r>
        <w:t xml:space="preserve"> that we can start looking at them </w:t>
      </w:r>
      <w:r w:rsidR="00544897">
        <w:t xml:space="preserve">in. </w:t>
      </w:r>
      <w:r>
        <w:t xml:space="preserve">We will put up a poster in Out </w:t>
      </w:r>
      <w:r w:rsidR="005D61D9">
        <w:t>Patients so</w:t>
      </w:r>
      <w:r>
        <w:t xml:space="preserve"> you can see what people told us and what we plan to do next. </w:t>
      </w:r>
    </w:p>
    <w:p w:rsidR="00B2365E" w:rsidRPr="00B2365E" w:rsidRDefault="00B2365E" w:rsidP="00B2365E">
      <w:pPr>
        <w:rPr>
          <w:b/>
          <w:u w:val="single"/>
        </w:rPr>
      </w:pPr>
      <w:r w:rsidRPr="00B2365E">
        <w:rPr>
          <w:b/>
          <w:u w:val="single"/>
        </w:rPr>
        <w:t>Are you a:</w:t>
      </w:r>
    </w:p>
    <w:p w:rsidR="00B2365E" w:rsidRDefault="00B2365E" w:rsidP="00B2365E">
      <w:r>
        <w:t xml:space="preserve">Parent/ carer   </w:t>
      </w:r>
      <w:r>
        <w:sym w:font="Webdings" w:char="F031"/>
      </w:r>
    </w:p>
    <w:p w:rsidR="00B2365E" w:rsidRDefault="00B2365E" w:rsidP="00B2365E">
      <w:r>
        <w:t xml:space="preserve">Patient   </w:t>
      </w:r>
      <w:r>
        <w:sym w:font="Webdings" w:char="F031"/>
      </w:r>
    </w:p>
    <w:p w:rsidR="00D51B2B" w:rsidRDefault="00B2365E" w:rsidP="00B2365E">
      <w:pPr>
        <w:pStyle w:val="ListParagraph"/>
        <w:numPr>
          <w:ilvl w:val="0"/>
          <w:numId w:val="7"/>
        </w:numPr>
      </w:pPr>
      <w:r>
        <w:t>Do you think your appointment with the Epilepsy Doctor or Nurse is :</w:t>
      </w:r>
    </w:p>
    <w:p w:rsidR="00B2365E" w:rsidRDefault="00D51B2B" w:rsidP="00B2365E">
      <w:pPr>
        <w:pStyle w:val="ListParagraph"/>
        <w:numPr>
          <w:ilvl w:val="0"/>
          <w:numId w:val="2"/>
        </w:numPr>
      </w:pPr>
      <w:r>
        <w:t>Too long</w:t>
      </w:r>
    </w:p>
    <w:p w:rsidR="00B2365E" w:rsidRDefault="00D51B2B" w:rsidP="00B2365E">
      <w:pPr>
        <w:pStyle w:val="ListParagraph"/>
        <w:numPr>
          <w:ilvl w:val="0"/>
          <w:numId w:val="2"/>
        </w:numPr>
      </w:pPr>
      <w:r>
        <w:t>Too short</w:t>
      </w:r>
    </w:p>
    <w:p w:rsidR="00D51B2B" w:rsidRDefault="00D51B2B" w:rsidP="00B2365E">
      <w:pPr>
        <w:pStyle w:val="ListParagraph"/>
        <w:numPr>
          <w:ilvl w:val="0"/>
          <w:numId w:val="2"/>
        </w:numPr>
      </w:pPr>
      <w:r>
        <w:t>Just right</w:t>
      </w:r>
    </w:p>
    <w:p w:rsidR="00D51B2B" w:rsidRDefault="00D51B2B" w:rsidP="00D51B2B"/>
    <w:p w:rsidR="00D51B2B" w:rsidRDefault="00D51B2B" w:rsidP="00CC1957">
      <w:pPr>
        <w:pStyle w:val="ListParagraph"/>
      </w:pPr>
      <w:r>
        <w:t>We are looking at the times</w:t>
      </w:r>
      <w:r w:rsidR="00B2365E">
        <w:t xml:space="preserve"> that our Epilepsy Doctor or Nurse sees patients. Which would be your first choice of when you wold like to come </w:t>
      </w:r>
      <w:r w:rsidR="005D61D9">
        <w:t>in</w:t>
      </w:r>
      <w:r w:rsidR="00544897">
        <w:t>?</w:t>
      </w:r>
    </w:p>
    <w:p w:rsidR="00D51B2B" w:rsidRDefault="00D51B2B" w:rsidP="00D51B2B">
      <w:pPr>
        <w:pStyle w:val="ListParagraph"/>
        <w:numPr>
          <w:ilvl w:val="0"/>
          <w:numId w:val="3"/>
        </w:numPr>
      </w:pPr>
      <w:r>
        <w:t>0900-1300</w:t>
      </w:r>
    </w:p>
    <w:p w:rsidR="00D51B2B" w:rsidRDefault="00D51B2B" w:rsidP="00D51B2B">
      <w:pPr>
        <w:pStyle w:val="ListParagraph"/>
        <w:numPr>
          <w:ilvl w:val="0"/>
          <w:numId w:val="3"/>
        </w:numPr>
      </w:pPr>
      <w:r>
        <w:t>1300-1700</w:t>
      </w:r>
    </w:p>
    <w:p w:rsidR="00D51B2B" w:rsidRDefault="00D51B2B" w:rsidP="00D51B2B">
      <w:pPr>
        <w:pStyle w:val="ListParagraph"/>
        <w:numPr>
          <w:ilvl w:val="0"/>
          <w:numId w:val="3"/>
        </w:numPr>
      </w:pPr>
      <w:r>
        <w:t>1600-1900</w:t>
      </w:r>
    </w:p>
    <w:p w:rsidR="00D51B2B" w:rsidRDefault="00D51B2B" w:rsidP="00D51B2B">
      <w:pPr>
        <w:ind w:left="720"/>
      </w:pPr>
      <w:r>
        <w:t>Please could you give a reason for your choice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5E" w:rsidRDefault="00B2365E" w:rsidP="00B2365E">
      <w:pPr>
        <w:ind w:left="720"/>
      </w:pPr>
      <w:r>
        <w:t>Would you prefer to see your Epilepsy Doctor or Nurse (please tick your favourite choices)</w:t>
      </w:r>
    </w:p>
    <w:p w:rsidR="00B2365E" w:rsidRDefault="00B2365E" w:rsidP="00B2365E">
      <w:pPr>
        <w:ind w:left="720"/>
      </w:pPr>
      <w:r>
        <w:t xml:space="preserve">At the weekend   </w:t>
      </w:r>
      <w:r>
        <w:sym w:font="Webdings" w:char="F031"/>
      </w:r>
    </w:p>
    <w:p w:rsidR="00B2365E" w:rsidRDefault="00B2365E" w:rsidP="00B2365E">
      <w:pPr>
        <w:ind w:left="720"/>
      </w:pPr>
      <w:r>
        <w:t xml:space="preserve">In a school holiday   </w:t>
      </w:r>
      <w:r>
        <w:sym w:font="Webdings" w:char="F031"/>
      </w:r>
    </w:p>
    <w:p w:rsidR="00B2365E" w:rsidRDefault="00B2365E" w:rsidP="00B2365E">
      <w:pPr>
        <w:ind w:left="720"/>
      </w:pPr>
      <w:r>
        <w:t xml:space="preserve">On a school day    </w:t>
      </w:r>
      <w:r>
        <w:sym w:font="Webdings" w:char="F031"/>
      </w:r>
    </w:p>
    <w:p w:rsidR="00B2365E" w:rsidRDefault="00B2365E" w:rsidP="00D51B2B">
      <w:pPr>
        <w:ind w:left="720"/>
      </w:pPr>
    </w:p>
    <w:p w:rsidR="00B2365E" w:rsidRDefault="00B2365E" w:rsidP="00D51B2B">
      <w:pPr>
        <w:ind w:left="720"/>
      </w:pPr>
    </w:p>
    <w:p w:rsidR="00B2365E" w:rsidRDefault="00B2365E" w:rsidP="00D51B2B">
      <w:pPr>
        <w:ind w:left="720"/>
      </w:pPr>
    </w:p>
    <w:p w:rsidR="00D51B2B" w:rsidRDefault="00D51B2B" w:rsidP="00B2365E">
      <w:pPr>
        <w:pStyle w:val="ListParagraph"/>
        <w:numPr>
          <w:ilvl w:val="0"/>
          <w:numId w:val="7"/>
        </w:numPr>
      </w:pPr>
      <w:r>
        <w:lastRenderedPageBreak/>
        <w:t>What things would you like to be</w:t>
      </w:r>
      <w:r w:rsidR="00B2365E">
        <w:t xml:space="preserve"> able to talk about or get advice on in your appointment?</w:t>
      </w:r>
    </w:p>
    <w:p w:rsidR="00D51B2B" w:rsidRDefault="00D51B2B" w:rsidP="00CC1957">
      <w:pPr>
        <w:pStyle w:val="ListParagraph"/>
      </w:pPr>
      <w:r>
        <w:t xml:space="preserve">Prescriptions       </w:t>
      </w:r>
      <w:r w:rsidR="00CC1957">
        <w:t xml:space="preserve"> </w:t>
      </w:r>
      <w:r>
        <w:t xml:space="preserve">   medications    </w:t>
      </w:r>
      <w:r w:rsidR="00CC1957">
        <w:t xml:space="preserve">  </w:t>
      </w:r>
      <w:r>
        <w:t xml:space="preserve"> Sleep   </w:t>
      </w:r>
      <w:r w:rsidR="00CC1957">
        <w:t xml:space="preserve">  </w:t>
      </w:r>
      <w:r>
        <w:t xml:space="preserve">  training      </w:t>
      </w:r>
      <w:r w:rsidR="00CC1957">
        <w:t xml:space="preserve">  </w:t>
      </w:r>
      <w:r>
        <w:t xml:space="preserve">  safety        </w:t>
      </w:r>
      <w:r w:rsidR="00CC1957">
        <w:t xml:space="preserve">  </w:t>
      </w:r>
      <w:r>
        <w:t xml:space="preserve">     emotional/mental health</w:t>
      </w:r>
      <w:r w:rsidR="00CC1957">
        <w:t xml:space="preserve">        </w:t>
      </w:r>
      <w:r>
        <w:t xml:space="preserve">Seizures      </w:t>
      </w:r>
      <w:r w:rsidR="00CC1957">
        <w:t xml:space="preserve">  </w:t>
      </w:r>
      <w:r>
        <w:t xml:space="preserve"> diary   </w:t>
      </w:r>
      <w:r w:rsidR="00CC1957">
        <w:t xml:space="preserve">  </w:t>
      </w:r>
      <w:r>
        <w:t xml:space="preserve">videos </w:t>
      </w:r>
      <w:r w:rsidR="00CC1957">
        <w:t xml:space="preserve">        </w:t>
      </w:r>
      <w:r>
        <w:t xml:space="preserve">   behaviour   </w:t>
      </w:r>
      <w:r w:rsidR="00CC1957">
        <w:t xml:space="preserve">   </w:t>
      </w:r>
      <w:r>
        <w:t xml:space="preserve"> education   </w:t>
      </w:r>
      <w:r w:rsidR="00CC1957">
        <w:t xml:space="preserve">   </w:t>
      </w:r>
      <w:r>
        <w:t xml:space="preserve">test/results   </w:t>
      </w:r>
    </w:p>
    <w:p w:rsidR="00CC1957" w:rsidRDefault="00CC1957" w:rsidP="00D51B2B">
      <w:pPr>
        <w:pStyle w:val="ListParagraph"/>
      </w:pPr>
    </w:p>
    <w:p w:rsidR="00D51B2B" w:rsidRDefault="00B2365E" w:rsidP="00D51B2B">
      <w:pPr>
        <w:pStyle w:val="ListParagraph"/>
      </w:pPr>
      <w:r>
        <w:t>Anything else we have missed</w:t>
      </w:r>
      <w:r w:rsidR="00D51B2B">
        <w:t>?</w:t>
      </w:r>
    </w:p>
    <w:p w:rsidR="00D51B2B" w:rsidRDefault="00D51B2B" w:rsidP="00D51B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1957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C1957" w:rsidRDefault="00CC1957" w:rsidP="00D51B2B">
      <w:pPr>
        <w:pStyle w:val="ListParagraph"/>
      </w:pPr>
    </w:p>
    <w:p w:rsidR="00D51B2B" w:rsidRDefault="00B2365E" w:rsidP="00B2365E">
      <w:pPr>
        <w:pStyle w:val="ListParagraph"/>
        <w:numPr>
          <w:ilvl w:val="0"/>
          <w:numId w:val="7"/>
        </w:numPr>
      </w:pPr>
      <w:r>
        <w:t>Would you like the chance to have</w:t>
      </w:r>
      <w:r w:rsidR="00CC1957">
        <w:t xml:space="preserve"> </w:t>
      </w:r>
      <w:r w:rsidR="00D51B2B">
        <w:t>:</w:t>
      </w:r>
    </w:p>
    <w:p w:rsidR="00B2365E" w:rsidRDefault="00B2365E" w:rsidP="00B2365E">
      <w:pPr>
        <w:pStyle w:val="ListParagraph"/>
        <w:numPr>
          <w:ilvl w:val="0"/>
          <w:numId w:val="4"/>
        </w:numPr>
      </w:pPr>
      <w:r>
        <w:t>Telephone appointments</w:t>
      </w:r>
      <w:r>
        <w:tab/>
      </w:r>
      <w:r>
        <w:tab/>
        <w:t>YES/NO/NOT SURE</w:t>
      </w:r>
    </w:p>
    <w:p w:rsidR="00B2365E" w:rsidRDefault="00B2365E" w:rsidP="00B2365E">
      <w:pPr>
        <w:pStyle w:val="ListParagraph"/>
        <w:numPr>
          <w:ilvl w:val="0"/>
          <w:numId w:val="4"/>
        </w:numPr>
      </w:pPr>
      <w:r>
        <w:t>Skype / video appointments</w:t>
      </w:r>
      <w:r>
        <w:tab/>
      </w:r>
      <w:r>
        <w:tab/>
        <w:t>YES/NO/NOT SURE</w:t>
      </w:r>
    </w:p>
    <w:p w:rsidR="00B2365E" w:rsidRDefault="00B2365E" w:rsidP="00B2365E">
      <w:pPr>
        <w:pStyle w:val="ListParagraph"/>
        <w:ind w:left="975"/>
      </w:pPr>
    </w:p>
    <w:p w:rsidR="00720273" w:rsidRDefault="00720273" w:rsidP="00720273"/>
    <w:p w:rsidR="00CC1957" w:rsidRDefault="00B2365E" w:rsidP="00B2365E">
      <w:pPr>
        <w:pStyle w:val="ListParagraph"/>
        <w:numPr>
          <w:ilvl w:val="0"/>
          <w:numId w:val="7"/>
        </w:numPr>
      </w:pPr>
      <w:r>
        <w:t>Do you have any wishes for your epilepsy service that you would like to see?</w:t>
      </w:r>
    </w:p>
    <w:p w:rsidR="00B2365E" w:rsidRDefault="00B2365E" w:rsidP="00B2365E">
      <w:pPr>
        <w:pStyle w:val="ListParagraph"/>
        <w:ind w:left="975"/>
      </w:pPr>
    </w:p>
    <w:p w:rsidR="00B2365E" w:rsidRDefault="00B2365E" w:rsidP="00B2365E">
      <w:pPr>
        <w:pStyle w:val="ListParagraph"/>
        <w:ind w:left="975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20273" w:rsidRDefault="00720273" w:rsidP="00720273"/>
    <w:p w:rsidR="00720273" w:rsidRDefault="00720273" w:rsidP="00720273"/>
    <w:p w:rsidR="00720273" w:rsidRDefault="00720273" w:rsidP="00720273"/>
    <w:p w:rsidR="00B2365E" w:rsidRDefault="00B2365E" w:rsidP="00720273"/>
    <w:p w:rsidR="00720273" w:rsidRPr="00B2365E" w:rsidRDefault="00720273" w:rsidP="00720273">
      <w:pPr>
        <w:rPr>
          <w:b/>
          <w:sz w:val="28"/>
          <w:szCs w:val="28"/>
          <w:u w:val="single"/>
        </w:rPr>
      </w:pPr>
      <w:r w:rsidRPr="00B2365E">
        <w:rPr>
          <w:b/>
          <w:sz w:val="28"/>
          <w:szCs w:val="28"/>
          <w:u w:val="single"/>
        </w:rPr>
        <w:lastRenderedPageBreak/>
        <w:t xml:space="preserve">For ages </w:t>
      </w:r>
      <w:r w:rsidR="005D61D9" w:rsidRPr="00B2365E">
        <w:rPr>
          <w:b/>
          <w:sz w:val="28"/>
          <w:szCs w:val="28"/>
          <w:u w:val="single"/>
        </w:rPr>
        <w:t>12 and</w:t>
      </w:r>
      <w:r w:rsidRPr="00B2365E">
        <w:rPr>
          <w:b/>
          <w:sz w:val="28"/>
          <w:szCs w:val="28"/>
          <w:u w:val="single"/>
        </w:rPr>
        <w:t xml:space="preserve"> </w:t>
      </w:r>
      <w:proofErr w:type="gramStart"/>
      <w:r w:rsidRPr="00B2365E">
        <w:rPr>
          <w:b/>
          <w:sz w:val="28"/>
          <w:szCs w:val="28"/>
          <w:u w:val="single"/>
        </w:rPr>
        <w:t>over .</w:t>
      </w:r>
      <w:proofErr w:type="gramEnd"/>
    </w:p>
    <w:p w:rsidR="00720273" w:rsidRDefault="00720273" w:rsidP="00720273"/>
    <w:p w:rsidR="00B2365E" w:rsidRDefault="00B2365E" w:rsidP="00B2365E">
      <w:pPr>
        <w:pStyle w:val="ListParagraph"/>
        <w:numPr>
          <w:ilvl w:val="0"/>
          <w:numId w:val="7"/>
        </w:numPr>
      </w:pPr>
      <w:r>
        <w:t xml:space="preserve">Would you </w:t>
      </w:r>
      <w:r w:rsidR="005D61D9">
        <w:t>like a</w:t>
      </w:r>
      <w:r>
        <w:t xml:space="preserve"> clinic just for</w:t>
      </w:r>
      <w:r w:rsidR="00720273">
        <w:t xml:space="preserve"> young </w:t>
      </w:r>
      <w:r w:rsidR="005D61D9">
        <w:t xml:space="preserve">people? </w:t>
      </w:r>
    </w:p>
    <w:p w:rsidR="00B2365E" w:rsidRDefault="00B2365E" w:rsidP="00B2365E">
      <w:pPr>
        <w:pStyle w:val="ListParagraph"/>
        <w:ind w:left="360"/>
      </w:pPr>
      <w:r>
        <w:t xml:space="preserve">                     Yes</w:t>
      </w:r>
    </w:p>
    <w:p w:rsidR="00B2365E" w:rsidRDefault="00B2365E" w:rsidP="00B2365E">
      <w:pPr>
        <w:pStyle w:val="ListParagraph"/>
        <w:ind w:left="360"/>
      </w:pPr>
      <w:r>
        <w:t xml:space="preserve">                     No</w:t>
      </w:r>
    </w:p>
    <w:p w:rsidR="00B2365E" w:rsidRDefault="00B2365E" w:rsidP="00B2365E">
      <w:pPr>
        <w:pStyle w:val="ListParagraph"/>
        <w:ind w:left="360"/>
      </w:pPr>
      <w:r>
        <w:t xml:space="preserve">                    Not sure</w:t>
      </w:r>
    </w:p>
    <w:p w:rsidR="00720273" w:rsidRDefault="00720273" w:rsidP="00720273"/>
    <w:p w:rsidR="00B17DD3" w:rsidRDefault="00B17DD3" w:rsidP="00720273"/>
    <w:p w:rsidR="00B17DD3" w:rsidRDefault="00B2365E" w:rsidP="00B2365E">
      <w:pPr>
        <w:pStyle w:val="ListParagraph"/>
        <w:numPr>
          <w:ilvl w:val="0"/>
          <w:numId w:val="7"/>
        </w:numPr>
      </w:pPr>
      <w:r>
        <w:t xml:space="preserve">What </w:t>
      </w:r>
      <w:r w:rsidR="005D61D9">
        <w:t>do you</w:t>
      </w:r>
      <w:r>
        <w:t xml:space="preserve"> think a Young Person’s clinic </w:t>
      </w:r>
      <w:r w:rsidR="00544897">
        <w:t>should look</w:t>
      </w:r>
      <w:r w:rsidR="00B17DD3">
        <w:t xml:space="preserve"> like</w:t>
      </w:r>
      <w:r>
        <w:t xml:space="preserve">/be </w:t>
      </w:r>
      <w:r w:rsidR="00544897">
        <w:t xml:space="preserve">like? </w:t>
      </w:r>
      <w:r w:rsidR="00B17DD3">
        <w:t xml:space="preserve">please give your ideas / suggestions / drawings </w:t>
      </w:r>
      <w:proofErr w:type="spellStart"/>
      <w:r w:rsidR="00B17DD3">
        <w:t>etc</w:t>
      </w:r>
      <w:proofErr w:type="spellEnd"/>
      <w:r w:rsidR="00B17DD3">
        <w:t xml:space="preserve"> below </w:t>
      </w:r>
    </w:p>
    <w:p w:rsidR="00B17DD3" w:rsidRDefault="00B17DD3" w:rsidP="00B17DD3"/>
    <w:p w:rsidR="00B17DD3" w:rsidRDefault="00B17DD3" w:rsidP="00B17DD3"/>
    <w:p w:rsidR="00B17DD3" w:rsidRDefault="00B17DD3" w:rsidP="00B17DD3"/>
    <w:p w:rsidR="00B17DD3" w:rsidRDefault="00B17DD3" w:rsidP="00B17DD3"/>
    <w:p w:rsidR="00B2365E" w:rsidRDefault="00B17DD3" w:rsidP="00B2365E">
      <w:pPr>
        <w:pStyle w:val="ListParagraph"/>
        <w:numPr>
          <w:ilvl w:val="0"/>
          <w:numId w:val="7"/>
        </w:numPr>
      </w:pPr>
      <w:r>
        <w:t>Would you</w:t>
      </w:r>
      <w:r w:rsidR="00B2365E">
        <w:t xml:space="preserve">    like to help us to make the Epilepsy service the best it can </w:t>
      </w:r>
      <w:r w:rsidR="00544897">
        <w:t>be?</w:t>
      </w:r>
    </w:p>
    <w:p w:rsidR="00B2365E" w:rsidRDefault="00B2365E" w:rsidP="00B2365E">
      <w:pPr>
        <w:pStyle w:val="ListParagraph"/>
        <w:ind w:left="975"/>
      </w:pPr>
      <w:r>
        <w:t xml:space="preserve"> YES/NO/NOT SURE</w:t>
      </w:r>
    </w:p>
    <w:p w:rsidR="00B2365E" w:rsidRDefault="00B2365E" w:rsidP="00B2365E">
      <w:pPr>
        <w:pStyle w:val="ListParagraph"/>
        <w:ind w:left="975"/>
      </w:pPr>
    </w:p>
    <w:p w:rsidR="00B2365E" w:rsidRPr="00B2365E" w:rsidRDefault="00B2365E" w:rsidP="00B2365E">
      <w:pPr>
        <w:pStyle w:val="ListParagraph"/>
        <w:numPr>
          <w:ilvl w:val="0"/>
          <w:numId w:val="7"/>
        </w:numPr>
      </w:pPr>
      <w:r w:rsidRPr="00B2365E">
        <w:t>If you said yes, would you like to share your ideas</w:t>
      </w:r>
    </w:p>
    <w:p w:rsidR="00B2365E" w:rsidRPr="00B2365E" w:rsidRDefault="00B2365E" w:rsidP="00B2365E">
      <w:pPr>
        <w:ind w:left="360"/>
      </w:pPr>
      <w:r>
        <w:t xml:space="preserve">             </w:t>
      </w:r>
      <w:proofErr w:type="gramStart"/>
      <w:r w:rsidRPr="00B2365E">
        <w:t>by</w:t>
      </w:r>
      <w:proofErr w:type="gramEnd"/>
      <w:r w:rsidRPr="00B2365E">
        <w:t xml:space="preserve"> text/WhatsApp</w:t>
      </w:r>
    </w:p>
    <w:p w:rsidR="00B2365E" w:rsidRPr="00B2365E" w:rsidRDefault="00B2365E" w:rsidP="00B2365E">
      <w:pPr>
        <w:ind w:left="360"/>
      </w:pPr>
      <w:r>
        <w:t xml:space="preserve">             </w:t>
      </w:r>
      <w:proofErr w:type="gramStart"/>
      <w:r w:rsidRPr="00B2365E">
        <w:t>by</w:t>
      </w:r>
      <w:proofErr w:type="gramEnd"/>
      <w:r w:rsidRPr="00B2365E">
        <w:t xml:space="preserve"> email</w:t>
      </w:r>
    </w:p>
    <w:p w:rsidR="00B2365E" w:rsidRPr="00B2365E" w:rsidRDefault="00B2365E" w:rsidP="00B2365E">
      <w:pPr>
        <w:ind w:left="360"/>
      </w:pPr>
      <w:r>
        <w:t xml:space="preserve">            </w:t>
      </w:r>
      <w:proofErr w:type="gramStart"/>
      <w:r w:rsidRPr="00B2365E">
        <w:t>in</w:t>
      </w:r>
      <w:proofErr w:type="gramEnd"/>
      <w:r w:rsidRPr="00B2365E">
        <w:t xml:space="preserve"> a workshop / activity session</w:t>
      </w:r>
    </w:p>
    <w:p w:rsidR="00B2365E" w:rsidRDefault="00B2365E" w:rsidP="00B2365E">
      <w:pPr>
        <w:ind w:left="360"/>
      </w:pPr>
      <w:r>
        <w:t xml:space="preserve">            </w:t>
      </w:r>
      <w:proofErr w:type="gramStart"/>
      <w:r w:rsidRPr="00B2365E">
        <w:t>at</w:t>
      </w:r>
      <w:proofErr w:type="gramEnd"/>
      <w:r w:rsidRPr="00B2365E">
        <w:t xml:space="preserve"> a meeting / forum</w:t>
      </w:r>
    </w:p>
    <w:p w:rsidR="00B2365E" w:rsidRDefault="00B2365E" w:rsidP="00B2365E">
      <w:pPr>
        <w:ind w:left="360"/>
      </w:pPr>
    </w:p>
    <w:p w:rsidR="00B2365E" w:rsidRPr="005D61D9" w:rsidRDefault="00B2365E" w:rsidP="00B2365E">
      <w:pPr>
        <w:rPr>
          <w:sz w:val="24"/>
          <w:szCs w:val="24"/>
        </w:rPr>
      </w:pPr>
      <w:r w:rsidRPr="005D61D9">
        <w:rPr>
          <w:sz w:val="24"/>
          <w:szCs w:val="24"/>
        </w:rPr>
        <w:t xml:space="preserve">Thank you for telling us what you think. We will get all of your ideas together and have a look and think about where we can make changes now or where we might need to do a project to make changes for the future. </w:t>
      </w:r>
    </w:p>
    <w:p w:rsidR="00B2365E" w:rsidRPr="005D61D9" w:rsidRDefault="00B2365E" w:rsidP="00B2365E">
      <w:pPr>
        <w:rPr>
          <w:sz w:val="24"/>
          <w:szCs w:val="24"/>
        </w:rPr>
      </w:pPr>
      <w:r w:rsidRPr="005D61D9">
        <w:rPr>
          <w:sz w:val="24"/>
          <w:szCs w:val="24"/>
        </w:rPr>
        <w:t xml:space="preserve">If you want to get involved to help us, please tell your Doctor or Nurse or email </w:t>
      </w:r>
      <w:r w:rsidRPr="005D61D9">
        <w:rPr>
          <w:b/>
          <w:sz w:val="24"/>
          <w:szCs w:val="24"/>
          <w:u w:val="single"/>
        </w:rPr>
        <w:t>fiona.short1@nhs.net</w:t>
      </w:r>
    </w:p>
    <w:p w:rsidR="00B2365E" w:rsidRPr="00B2365E" w:rsidRDefault="005D61D9" w:rsidP="00B2365E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9EDE3E" wp14:editId="72C09F5A">
            <wp:simplePos x="0" y="0"/>
            <wp:positionH relativeFrom="column">
              <wp:posOffset>3759200</wp:posOffset>
            </wp:positionH>
            <wp:positionV relativeFrom="paragraph">
              <wp:posOffset>64135</wp:posOffset>
            </wp:positionV>
            <wp:extent cx="2476500" cy="11557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D3" w:rsidRDefault="00B17DD3" w:rsidP="00B17DD3"/>
    <w:sectPr w:rsidR="00B17DD3" w:rsidSect="00CC1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D9" w:rsidRDefault="005D61D9" w:rsidP="0082694F">
      <w:pPr>
        <w:spacing w:after="0" w:line="240" w:lineRule="auto"/>
      </w:pPr>
      <w:r>
        <w:separator/>
      </w:r>
    </w:p>
  </w:endnote>
  <w:endnote w:type="continuationSeparator" w:id="0">
    <w:p w:rsidR="005D61D9" w:rsidRDefault="005D61D9" w:rsidP="008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D9" w:rsidRDefault="005D6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D9" w:rsidRDefault="005D6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D9" w:rsidRDefault="005D6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D9" w:rsidRDefault="005D61D9" w:rsidP="0082694F">
      <w:pPr>
        <w:spacing w:after="0" w:line="240" w:lineRule="auto"/>
      </w:pPr>
      <w:r>
        <w:separator/>
      </w:r>
    </w:p>
  </w:footnote>
  <w:footnote w:type="continuationSeparator" w:id="0">
    <w:p w:rsidR="005D61D9" w:rsidRDefault="005D61D9" w:rsidP="0082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D9" w:rsidRDefault="005D6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D9" w:rsidRDefault="005D61D9">
    <w:pPr>
      <w:pStyle w:val="Header"/>
    </w:pPr>
    <w:r>
      <w:rPr>
        <w:noProof/>
        <w:lang w:eastAsia="en-GB"/>
      </w:rPr>
      <w:drawing>
        <wp:inline distT="0" distB="0" distL="0" distR="0" wp14:anchorId="15F81CE6" wp14:editId="6A795D9F">
          <wp:extent cx="2438400" cy="3556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968500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074" cy="54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1D9" w:rsidRDefault="005D6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D9" w:rsidRDefault="005D6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FE"/>
    <w:multiLevelType w:val="hybridMultilevel"/>
    <w:tmpl w:val="EE50F786"/>
    <w:lvl w:ilvl="0" w:tplc="0B260E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230822"/>
    <w:multiLevelType w:val="hybridMultilevel"/>
    <w:tmpl w:val="FFA65276"/>
    <w:lvl w:ilvl="0" w:tplc="4E822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B5515"/>
    <w:multiLevelType w:val="hybridMultilevel"/>
    <w:tmpl w:val="508CA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D8B"/>
    <w:multiLevelType w:val="hybridMultilevel"/>
    <w:tmpl w:val="63DC5F12"/>
    <w:lvl w:ilvl="0" w:tplc="29C2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26D62"/>
    <w:multiLevelType w:val="hybridMultilevel"/>
    <w:tmpl w:val="07E8A54C"/>
    <w:lvl w:ilvl="0" w:tplc="5D46D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91710"/>
    <w:multiLevelType w:val="hybridMultilevel"/>
    <w:tmpl w:val="5F64E45E"/>
    <w:lvl w:ilvl="0" w:tplc="B8BCB6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4787C52"/>
    <w:multiLevelType w:val="hybridMultilevel"/>
    <w:tmpl w:val="0D1C3E8C"/>
    <w:lvl w:ilvl="0" w:tplc="BB125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B"/>
    <w:rsid w:val="00544897"/>
    <w:rsid w:val="005D61D9"/>
    <w:rsid w:val="00720273"/>
    <w:rsid w:val="00821BEE"/>
    <w:rsid w:val="0082694F"/>
    <w:rsid w:val="00AF3C23"/>
    <w:rsid w:val="00B17DD3"/>
    <w:rsid w:val="00B2365E"/>
    <w:rsid w:val="00CC1957"/>
    <w:rsid w:val="00D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4F"/>
  </w:style>
  <w:style w:type="paragraph" w:styleId="Footer">
    <w:name w:val="footer"/>
    <w:basedOn w:val="Normal"/>
    <w:link w:val="Foot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4F"/>
  </w:style>
  <w:style w:type="paragraph" w:styleId="Footer">
    <w:name w:val="footer"/>
    <w:basedOn w:val="Normal"/>
    <w:link w:val="Foot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818F2918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Fiona</dc:creator>
  <cp:lastModifiedBy>Short, Fiona</cp:lastModifiedBy>
  <cp:revision>2</cp:revision>
  <dcterms:created xsi:type="dcterms:W3CDTF">2020-06-17T14:00:00Z</dcterms:created>
  <dcterms:modified xsi:type="dcterms:W3CDTF">2020-06-17T14:00:00Z</dcterms:modified>
</cp:coreProperties>
</file>