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EE" w:rsidRDefault="00D51B2B">
      <w:bookmarkStart w:id="0" w:name="_GoBack"/>
      <w:bookmarkEnd w:id="0"/>
      <w:proofErr w:type="gramStart"/>
      <w:r>
        <w:t>Epilepsy  Quality</w:t>
      </w:r>
      <w:proofErr w:type="gramEnd"/>
      <w:r>
        <w:t xml:space="preserve"> improvement  survey</w:t>
      </w:r>
    </w:p>
    <w:p w:rsidR="00D51B2B" w:rsidRDefault="00D51B2B"/>
    <w:p w:rsidR="00D51B2B" w:rsidRDefault="00D51B2B">
      <w:r>
        <w:t>We are trying to look at our service and ensure we are offering a service that fits with the needs and wants of our population. We would be grateful if you could answer the following questions.</w:t>
      </w:r>
    </w:p>
    <w:p w:rsidR="00D51B2B" w:rsidRDefault="00D51B2B"/>
    <w:p w:rsidR="00D51B2B" w:rsidRDefault="00D51B2B" w:rsidP="00D51B2B">
      <w:pPr>
        <w:pStyle w:val="ListParagraph"/>
        <w:numPr>
          <w:ilvl w:val="0"/>
          <w:numId w:val="1"/>
        </w:numPr>
      </w:pPr>
      <w:r>
        <w:t>Is your clinic time slot :</w:t>
      </w:r>
    </w:p>
    <w:p w:rsidR="00D51B2B" w:rsidRDefault="00D51B2B" w:rsidP="00D51B2B">
      <w:pPr>
        <w:pStyle w:val="ListParagraph"/>
        <w:numPr>
          <w:ilvl w:val="0"/>
          <w:numId w:val="2"/>
        </w:numPr>
      </w:pPr>
      <w:r>
        <w:t>Too long</w:t>
      </w:r>
    </w:p>
    <w:p w:rsidR="00CC1957" w:rsidRDefault="00CC1957" w:rsidP="00CC1957">
      <w:pPr>
        <w:pStyle w:val="ListParagraph"/>
        <w:ind w:left="1080"/>
      </w:pPr>
    </w:p>
    <w:p w:rsidR="00D51B2B" w:rsidRDefault="00D51B2B" w:rsidP="00D51B2B">
      <w:pPr>
        <w:pStyle w:val="ListParagraph"/>
        <w:numPr>
          <w:ilvl w:val="0"/>
          <w:numId w:val="2"/>
        </w:numPr>
      </w:pPr>
      <w:r>
        <w:t>Too short</w:t>
      </w:r>
    </w:p>
    <w:p w:rsidR="00CC1957" w:rsidRDefault="00CC1957" w:rsidP="00CC1957">
      <w:pPr>
        <w:pStyle w:val="ListParagraph"/>
      </w:pPr>
    </w:p>
    <w:p w:rsidR="00CC1957" w:rsidRDefault="00CC1957" w:rsidP="00CC1957">
      <w:pPr>
        <w:pStyle w:val="ListParagraph"/>
        <w:ind w:left="1080"/>
      </w:pPr>
    </w:p>
    <w:p w:rsidR="00D51B2B" w:rsidRDefault="00D51B2B" w:rsidP="00D51B2B">
      <w:pPr>
        <w:pStyle w:val="ListParagraph"/>
        <w:numPr>
          <w:ilvl w:val="0"/>
          <w:numId w:val="2"/>
        </w:numPr>
      </w:pPr>
      <w:r>
        <w:t>Just right</w:t>
      </w:r>
    </w:p>
    <w:p w:rsidR="00CC1957" w:rsidRDefault="00CC1957" w:rsidP="00CC1957">
      <w:pPr>
        <w:ind w:left="720"/>
      </w:pPr>
      <w:r>
        <w:t xml:space="preserve">Please circle your answer </w:t>
      </w:r>
    </w:p>
    <w:p w:rsidR="00D51B2B" w:rsidRDefault="00D51B2B" w:rsidP="00D51B2B"/>
    <w:p w:rsidR="00D51B2B" w:rsidRDefault="00D51B2B" w:rsidP="00CC1957">
      <w:pPr>
        <w:pStyle w:val="ListParagraph"/>
      </w:pPr>
      <w:r>
        <w:t xml:space="preserve">We are looking at the times of clinics. It would be helpful if you could let us know what your preferred clinic time would </w:t>
      </w:r>
      <w:proofErr w:type="gramStart"/>
      <w:r>
        <w:t>be  from</w:t>
      </w:r>
      <w:proofErr w:type="gramEnd"/>
      <w:r>
        <w:t xml:space="preserve"> the following :</w:t>
      </w:r>
    </w:p>
    <w:p w:rsidR="00D51B2B" w:rsidRDefault="00D51B2B" w:rsidP="00D51B2B">
      <w:pPr>
        <w:pStyle w:val="ListParagraph"/>
        <w:numPr>
          <w:ilvl w:val="0"/>
          <w:numId w:val="3"/>
        </w:numPr>
      </w:pPr>
      <w:r>
        <w:t>0900-1300</w:t>
      </w:r>
    </w:p>
    <w:p w:rsidR="00D51B2B" w:rsidRDefault="00D51B2B" w:rsidP="00D51B2B">
      <w:pPr>
        <w:pStyle w:val="ListParagraph"/>
        <w:numPr>
          <w:ilvl w:val="0"/>
          <w:numId w:val="3"/>
        </w:numPr>
      </w:pPr>
      <w:r>
        <w:t>1300-1700</w:t>
      </w:r>
    </w:p>
    <w:p w:rsidR="00D51B2B" w:rsidRDefault="00D51B2B" w:rsidP="00D51B2B">
      <w:pPr>
        <w:pStyle w:val="ListParagraph"/>
        <w:numPr>
          <w:ilvl w:val="0"/>
          <w:numId w:val="3"/>
        </w:numPr>
      </w:pPr>
      <w:r>
        <w:t>1600-1900</w:t>
      </w:r>
    </w:p>
    <w:p w:rsidR="00D51B2B" w:rsidRDefault="00D51B2B" w:rsidP="00D51B2B">
      <w:pPr>
        <w:ind w:left="720"/>
      </w:pPr>
      <w:r>
        <w:t>Please could you give a reason for your choice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B2B" w:rsidRDefault="00D51B2B" w:rsidP="00D51B2B">
      <w:pPr>
        <w:pStyle w:val="ListParagraph"/>
        <w:numPr>
          <w:ilvl w:val="0"/>
          <w:numId w:val="1"/>
        </w:numPr>
      </w:pPr>
      <w:r>
        <w:t>What things from the following would you like to be covered in the clinic</w:t>
      </w:r>
      <w:r w:rsidR="00CC1957">
        <w:t xml:space="preserve"> – please circle your answers </w:t>
      </w:r>
      <w:r>
        <w:t xml:space="preserve"> :</w:t>
      </w:r>
    </w:p>
    <w:p w:rsidR="00D51B2B" w:rsidRDefault="00D51B2B" w:rsidP="00CC1957">
      <w:pPr>
        <w:pStyle w:val="ListParagraph"/>
      </w:pPr>
      <w:r>
        <w:t xml:space="preserve">Prescriptions       </w:t>
      </w:r>
      <w:r w:rsidR="00CC1957">
        <w:t xml:space="preserve"> </w:t>
      </w:r>
      <w:r>
        <w:t xml:space="preserve">   medications    </w:t>
      </w:r>
      <w:r w:rsidR="00CC1957">
        <w:t xml:space="preserve">  </w:t>
      </w:r>
      <w:r>
        <w:t xml:space="preserve"> Sleep   </w:t>
      </w:r>
      <w:r w:rsidR="00CC1957">
        <w:t xml:space="preserve">  </w:t>
      </w:r>
      <w:r>
        <w:t xml:space="preserve">  training      </w:t>
      </w:r>
      <w:r w:rsidR="00CC1957">
        <w:t xml:space="preserve">  </w:t>
      </w:r>
      <w:r>
        <w:t xml:space="preserve">  safety        </w:t>
      </w:r>
      <w:r w:rsidR="00CC1957">
        <w:t xml:space="preserve">  </w:t>
      </w:r>
      <w:r>
        <w:t xml:space="preserve">     emotional/mental health</w:t>
      </w:r>
      <w:r w:rsidR="00CC1957">
        <w:t xml:space="preserve">        </w:t>
      </w:r>
      <w:r>
        <w:t xml:space="preserve">Seizures      </w:t>
      </w:r>
      <w:r w:rsidR="00CC1957">
        <w:t xml:space="preserve">  </w:t>
      </w:r>
      <w:r>
        <w:t xml:space="preserve"> diary   </w:t>
      </w:r>
      <w:r w:rsidR="00CC1957">
        <w:t xml:space="preserve">  </w:t>
      </w:r>
      <w:r>
        <w:t xml:space="preserve">videos </w:t>
      </w:r>
      <w:r w:rsidR="00CC1957">
        <w:t xml:space="preserve">        </w:t>
      </w:r>
      <w:r>
        <w:t xml:space="preserve">   behaviour   </w:t>
      </w:r>
      <w:r w:rsidR="00CC1957">
        <w:t xml:space="preserve">   </w:t>
      </w:r>
      <w:r>
        <w:t xml:space="preserve"> education   </w:t>
      </w:r>
      <w:r w:rsidR="00CC1957">
        <w:t xml:space="preserve">   </w:t>
      </w:r>
      <w:r>
        <w:t xml:space="preserve">test/results   </w:t>
      </w:r>
    </w:p>
    <w:p w:rsidR="00CC1957" w:rsidRDefault="00CC1957" w:rsidP="00D51B2B">
      <w:pPr>
        <w:pStyle w:val="ListParagraph"/>
      </w:pPr>
    </w:p>
    <w:p w:rsidR="00D51B2B" w:rsidRDefault="00D51B2B" w:rsidP="00D51B2B">
      <w:pPr>
        <w:pStyle w:val="ListParagraph"/>
      </w:pPr>
      <w:r>
        <w:t xml:space="preserve">Is there anything else you can think </w:t>
      </w:r>
      <w:proofErr w:type="gramStart"/>
      <w:r>
        <w:t>of ?</w:t>
      </w:r>
      <w:proofErr w:type="gramEnd"/>
    </w:p>
    <w:p w:rsidR="00D51B2B" w:rsidRDefault="00D51B2B" w:rsidP="00D51B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1957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C1957" w:rsidRDefault="00CC1957" w:rsidP="00D51B2B">
      <w:pPr>
        <w:pStyle w:val="ListParagraph"/>
      </w:pPr>
    </w:p>
    <w:p w:rsidR="00D51B2B" w:rsidRDefault="00D51B2B" w:rsidP="00D51B2B">
      <w:pPr>
        <w:pStyle w:val="ListParagraph"/>
        <w:numPr>
          <w:ilvl w:val="0"/>
          <w:numId w:val="1"/>
        </w:numPr>
      </w:pPr>
      <w:r>
        <w:t>Would it help if  some of your appointments were replaced by</w:t>
      </w:r>
      <w:r w:rsidR="00CC1957">
        <w:t xml:space="preserve"> (please circle your answer) </w:t>
      </w:r>
      <w:r>
        <w:t>:</w:t>
      </w:r>
    </w:p>
    <w:p w:rsidR="00D51B2B" w:rsidRDefault="00D51B2B" w:rsidP="00D51B2B">
      <w:pPr>
        <w:pStyle w:val="ListParagraph"/>
        <w:numPr>
          <w:ilvl w:val="0"/>
          <w:numId w:val="4"/>
        </w:numPr>
      </w:pPr>
      <w:r>
        <w:t>Telephone consultations</w:t>
      </w:r>
    </w:p>
    <w:p w:rsidR="00CC1957" w:rsidRDefault="00CC1957" w:rsidP="00CC1957"/>
    <w:p w:rsidR="00D51B2B" w:rsidRDefault="00D51B2B" w:rsidP="00D51B2B">
      <w:pPr>
        <w:pStyle w:val="ListParagraph"/>
        <w:numPr>
          <w:ilvl w:val="0"/>
          <w:numId w:val="4"/>
        </w:numPr>
      </w:pPr>
      <w:r>
        <w:t>Skype / video consultations</w:t>
      </w:r>
    </w:p>
    <w:p w:rsidR="00720273" w:rsidRDefault="00720273" w:rsidP="00720273"/>
    <w:p w:rsidR="00720273" w:rsidRDefault="00720273" w:rsidP="00720273">
      <w:pPr>
        <w:pStyle w:val="ListParagraph"/>
        <w:numPr>
          <w:ilvl w:val="0"/>
          <w:numId w:val="1"/>
        </w:numPr>
      </w:pPr>
      <w:r>
        <w:t>Are there any other improvements to the service which you would like to see? Please tell us your thoughts and ideas.</w:t>
      </w:r>
    </w:p>
    <w:p w:rsidR="00CC1957" w:rsidRDefault="00CC1957" w:rsidP="00CC1957">
      <w:pPr>
        <w:ind w:left="360"/>
      </w:pPr>
    </w:p>
    <w:p w:rsidR="00720273" w:rsidRDefault="00720273" w:rsidP="00720273"/>
    <w:p w:rsidR="00720273" w:rsidRDefault="00720273" w:rsidP="00720273"/>
    <w:p w:rsidR="00720273" w:rsidRDefault="00720273" w:rsidP="00720273"/>
    <w:p w:rsidR="00720273" w:rsidRDefault="00720273" w:rsidP="00720273">
      <w:r>
        <w:t xml:space="preserve">For ages </w:t>
      </w:r>
      <w:proofErr w:type="gramStart"/>
      <w:r>
        <w:t>12  and</w:t>
      </w:r>
      <w:proofErr w:type="gramEnd"/>
      <w:r>
        <w:t xml:space="preserve"> over .</w:t>
      </w:r>
    </w:p>
    <w:p w:rsidR="00720273" w:rsidRDefault="00720273" w:rsidP="00720273"/>
    <w:p w:rsidR="00720273" w:rsidRDefault="00720273" w:rsidP="00720273">
      <w:pPr>
        <w:pStyle w:val="ListParagraph"/>
        <w:numPr>
          <w:ilvl w:val="0"/>
          <w:numId w:val="1"/>
        </w:numPr>
      </w:pPr>
      <w:r>
        <w:t xml:space="preserve">Would you prefer a clinic dedicated to young </w:t>
      </w:r>
      <w:proofErr w:type="gramStart"/>
      <w:r>
        <w:t>people ?</w:t>
      </w:r>
      <w:proofErr w:type="gramEnd"/>
      <w:r w:rsidR="00CC1957">
        <w:t xml:space="preserve"> – please circle your answer </w:t>
      </w:r>
    </w:p>
    <w:p w:rsidR="00720273" w:rsidRDefault="00720273" w:rsidP="00720273">
      <w:pPr>
        <w:pStyle w:val="ListParagraph"/>
        <w:numPr>
          <w:ilvl w:val="0"/>
          <w:numId w:val="5"/>
        </w:numPr>
      </w:pPr>
      <w:r>
        <w:t>Yes</w:t>
      </w:r>
    </w:p>
    <w:p w:rsidR="00720273" w:rsidRDefault="00720273" w:rsidP="00720273">
      <w:pPr>
        <w:pStyle w:val="ListParagraph"/>
        <w:numPr>
          <w:ilvl w:val="0"/>
          <w:numId w:val="5"/>
        </w:numPr>
      </w:pPr>
      <w:r>
        <w:t>No</w:t>
      </w:r>
    </w:p>
    <w:p w:rsidR="00720273" w:rsidRDefault="00720273" w:rsidP="00720273">
      <w:pPr>
        <w:pStyle w:val="ListParagraph"/>
        <w:numPr>
          <w:ilvl w:val="0"/>
          <w:numId w:val="5"/>
        </w:numPr>
      </w:pPr>
      <w:r>
        <w:t>Not sure</w:t>
      </w:r>
    </w:p>
    <w:p w:rsidR="00720273" w:rsidRDefault="00720273" w:rsidP="00720273"/>
    <w:p w:rsidR="00B17DD3" w:rsidRDefault="00B17DD3" w:rsidP="00720273"/>
    <w:p w:rsidR="00B17DD3" w:rsidRDefault="00B17DD3" w:rsidP="00B17DD3">
      <w:pPr>
        <w:pStyle w:val="ListParagraph"/>
        <w:numPr>
          <w:ilvl w:val="0"/>
          <w:numId w:val="1"/>
        </w:numPr>
      </w:pPr>
      <w:r>
        <w:t xml:space="preserve">What would you want a Young Person’s clinic to look </w:t>
      </w:r>
      <w:proofErr w:type="gramStart"/>
      <w:r>
        <w:t>like ?</w:t>
      </w:r>
      <w:proofErr w:type="gramEnd"/>
      <w:r>
        <w:t xml:space="preserve"> please give your ideas / suggestions / drawings </w:t>
      </w:r>
      <w:proofErr w:type="spellStart"/>
      <w:r>
        <w:t>etc</w:t>
      </w:r>
      <w:proofErr w:type="spellEnd"/>
      <w:r>
        <w:t xml:space="preserve"> below </w:t>
      </w:r>
    </w:p>
    <w:p w:rsidR="00B17DD3" w:rsidRDefault="00B17DD3" w:rsidP="00B17DD3"/>
    <w:p w:rsidR="00B17DD3" w:rsidRDefault="00B17DD3" w:rsidP="00B17DD3"/>
    <w:p w:rsidR="00B17DD3" w:rsidRDefault="00B17DD3" w:rsidP="00B17DD3"/>
    <w:p w:rsidR="00B17DD3" w:rsidRDefault="00B17DD3" w:rsidP="00B17DD3"/>
    <w:p w:rsidR="00B17DD3" w:rsidRDefault="00B17DD3" w:rsidP="00B17DD3">
      <w:pPr>
        <w:pStyle w:val="ListParagraph"/>
        <w:numPr>
          <w:ilvl w:val="0"/>
          <w:numId w:val="1"/>
        </w:numPr>
      </w:pPr>
      <w:r>
        <w:t xml:space="preserve">Would you be interested in being involved in a patient forum / panel to help us </w:t>
      </w:r>
      <w:proofErr w:type="gramStart"/>
      <w:r>
        <w:t>improve ?</w:t>
      </w:r>
      <w:proofErr w:type="gramEnd"/>
      <w:r w:rsidR="00CC1957">
        <w:t xml:space="preserve"> Please circle your answer</w:t>
      </w:r>
    </w:p>
    <w:p w:rsidR="00B17DD3" w:rsidRDefault="00CC1957" w:rsidP="00B17DD3">
      <w:r>
        <w:t xml:space="preserve">      Yes                                                          No  </w:t>
      </w:r>
    </w:p>
    <w:p w:rsidR="00B17DD3" w:rsidRDefault="00B17DD3" w:rsidP="00B17DD3">
      <w:r>
        <w:t xml:space="preserve">Thank you for taking the time to complete this questionnaire. </w:t>
      </w:r>
    </w:p>
    <w:sectPr w:rsidR="00B17DD3" w:rsidSect="00CC1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4F" w:rsidRDefault="0082694F" w:rsidP="0082694F">
      <w:pPr>
        <w:spacing w:after="0" w:line="240" w:lineRule="auto"/>
      </w:pPr>
      <w:r>
        <w:separator/>
      </w:r>
    </w:p>
  </w:endnote>
  <w:endnote w:type="continuationSeparator" w:id="0">
    <w:p w:rsidR="0082694F" w:rsidRDefault="0082694F" w:rsidP="008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4F" w:rsidRDefault="00826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4F" w:rsidRDefault="008269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4F" w:rsidRDefault="00826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4F" w:rsidRDefault="0082694F" w:rsidP="0082694F">
      <w:pPr>
        <w:spacing w:after="0" w:line="240" w:lineRule="auto"/>
      </w:pPr>
      <w:r>
        <w:separator/>
      </w:r>
    </w:p>
  </w:footnote>
  <w:footnote w:type="continuationSeparator" w:id="0">
    <w:p w:rsidR="0082694F" w:rsidRDefault="0082694F" w:rsidP="0082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4F" w:rsidRDefault="00826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4F" w:rsidRDefault="0082694F">
    <w:pPr>
      <w:pStyle w:val="Header"/>
    </w:pPr>
    <w:r>
      <w:rPr>
        <w:noProof/>
        <w:lang w:eastAsia="en-GB"/>
      </w:rPr>
      <w:drawing>
        <wp:inline distT="0" distB="0" distL="0" distR="0" wp14:anchorId="15F81CE6" wp14:editId="6A795D9F">
          <wp:extent cx="2438400" cy="3556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968500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074" cy="54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694F" w:rsidRDefault="00826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4F" w:rsidRDefault="00826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FE"/>
    <w:multiLevelType w:val="hybridMultilevel"/>
    <w:tmpl w:val="EE50F786"/>
    <w:lvl w:ilvl="0" w:tplc="0B260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30822"/>
    <w:multiLevelType w:val="hybridMultilevel"/>
    <w:tmpl w:val="FFA65276"/>
    <w:lvl w:ilvl="0" w:tplc="4E822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B5515"/>
    <w:multiLevelType w:val="hybridMultilevel"/>
    <w:tmpl w:val="508CA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D8B"/>
    <w:multiLevelType w:val="hybridMultilevel"/>
    <w:tmpl w:val="63DC5F12"/>
    <w:lvl w:ilvl="0" w:tplc="29C2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26D62"/>
    <w:multiLevelType w:val="hybridMultilevel"/>
    <w:tmpl w:val="07E8A54C"/>
    <w:lvl w:ilvl="0" w:tplc="5D46D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B"/>
    <w:rsid w:val="00354ED8"/>
    <w:rsid w:val="00720273"/>
    <w:rsid w:val="00821BEE"/>
    <w:rsid w:val="0082694F"/>
    <w:rsid w:val="00B17DD3"/>
    <w:rsid w:val="00CC1957"/>
    <w:rsid w:val="00D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4F"/>
  </w:style>
  <w:style w:type="paragraph" w:styleId="Footer">
    <w:name w:val="footer"/>
    <w:basedOn w:val="Normal"/>
    <w:link w:val="Foot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4F"/>
  </w:style>
  <w:style w:type="paragraph" w:styleId="Footer">
    <w:name w:val="footer"/>
    <w:basedOn w:val="Normal"/>
    <w:link w:val="Foot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818F2918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Fiona</dc:creator>
  <cp:lastModifiedBy>Short, Fiona</cp:lastModifiedBy>
  <cp:revision>2</cp:revision>
  <dcterms:created xsi:type="dcterms:W3CDTF">2020-06-17T12:57:00Z</dcterms:created>
  <dcterms:modified xsi:type="dcterms:W3CDTF">2020-06-17T12:57:00Z</dcterms:modified>
</cp:coreProperties>
</file>